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37650" w14:textId="77777777" w:rsidR="004A1842" w:rsidRDefault="002B2681" w:rsidP="002B2681">
      <w:pPr>
        <w:widowControl/>
        <w:autoSpaceDE w:val="0"/>
        <w:autoSpaceDN w:val="0"/>
        <w:adjustRightInd w:val="0"/>
        <w:spacing w:after="0" w:line="240" w:lineRule="auto"/>
        <w:rPr>
          <w:rFonts w:ascii="Georgia" w:hAnsi="Georgia" w:cs="Calibri-Bold"/>
          <w:b/>
          <w:bCs/>
          <w:lang w:val="es-ES"/>
        </w:rPr>
      </w:pPr>
      <w:bookmarkStart w:id="0" w:name="_GoBack"/>
      <w:bookmarkEnd w:id="0"/>
      <w:r w:rsidRPr="002B2681">
        <w:rPr>
          <w:rFonts w:ascii="Georgia" w:hAnsi="Georgia" w:cs="Calibri-Bold"/>
          <w:b/>
          <w:bCs/>
          <w:lang w:val="es-ES"/>
        </w:rPr>
        <w:t>GRADO</w:t>
      </w:r>
      <w:r w:rsidR="004A1842">
        <w:rPr>
          <w:rFonts w:ascii="Georgia" w:hAnsi="Georgia" w:cs="Calibri-Bold"/>
          <w:b/>
          <w:bCs/>
          <w:lang w:val="es-ES"/>
        </w:rPr>
        <w:t xml:space="preserve"> EN …………………………………………………………………………………………………………..</w:t>
      </w:r>
    </w:p>
    <w:p w14:paraId="29FEC5B0" w14:textId="77777777" w:rsidR="00D91638" w:rsidRPr="00E82FBC" w:rsidRDefault="002B2681" w:rsidP="002B2681">
      <w:pPr>
        <w:widowControl/>
        <w:autoSpaceDE w:val="0"/>
        <w:autoSpaceDN w:val="0"/>
        <w:adjustRightInd w:val="0"/>
        <w:spacing w:after="0" w:line="240" w:lineRule="auto"/>
        <w:rPr>
          <w:rFonts w:ascii="Georgia" w:hAnsi="Georgia" w:cs="Calibri-Bold"/>
          <w:b/>
          <w:bCs/>
          <w:lang w:val="es-ES"/>
        </w:rPr>
      </w:pPr>
      <w:r w:rsidRPr="002B2681">
        <w:rPr>
          <w:rFonts w:ascii="Georgia" w:hAnsi="Georgia" w:cs="Calibri-Bold"/>
          <w:b/>
          <w:bCs/>
          <w:lang w:val="es-ES"/>
        </w:rPr>
        <w:t>MÁSTER UNIVERSITARIO EN</w:t>
      </w:r>
      <w:r w:rsidR="004A1842">
        <w:rPr>
          <w:rFonts w:ascii="Georgia" w:hAnsi="Georgia" w:cs="Calibri-Bold"/>
          <w:b/>
          <w:bCs/>
          <w:lang w:val="es-ES"/>
        </w:rPr>
        <w:t xml:space="preserve"> </w:t>
      </w:r>
      <w:r w:rsidR="00FD18F6" w:rsidRPr="00E82FBC">
        <w:rPr>
          <w:rFonts w:ascii="Georgia" w:hAnsi="Georgia" w:cs="Calibri-Bold"/>
          <w:b/>
          <w:bCs/>
          <w:lang w:val="es-ES"/>
        </w:rPr>
        <w:t>…</w:t>
      </w:r>
      <w:r w:rsidR="007760B4" w:rsidRPr="00E82FBC">
        <w:rPr>
          <w:rFonts w:ascii="Georgia" w:hAnsi="Georgia" w:cs="Calibri-Bold"/>
          <w:b/>
          <w:bCs/>
          <w:lang w:val="es-ES"/>
        </w:rPr>
        <w:t>……</w:t>
      </w:r>
      <w:r w:rsidR="00FB3D5B" w:rsidRPr="00E82FBC">
        <w:rPr>
          <w:rFonts w:ascii="Georgia" w:hAnsi="Georgia" w:cs="Calibri-Bold"/>
          <w:b/>
          <w:bCs/>
          <w:lang w:val="es-ES"/>
        </w:rPr>
        <w:t>……………………………………….</w:t>
      </w:r>
      <w:r>
        <w:rPr>
          <w:rFonts w:ascii="Georgia" w:hAnsi="Georgia" w:cs="Calibri-Bold"/>
          <w:b/>
          <w:bCs/>
          <w:lang w:val="es-ES"/>
        </w:rPr>
        <w:t>…………………</w:t>
      </w:r>
      <w:r w:rsidR="004A1842">
        <w:rPr>
          <w:rFonts w:ascii="Georgia" w:hAnsi="Georgia" w:cs="Calibri-Bold"/>
          <w:b/>
          <w:bCs/>
          <w:lang w:val="es-ES"/>
        </w:rPr>
        <w:t>…………..</w:t>
      </w:r>
    </w:p>
    <w:p w14:paraId="5354C8C1" w14:textId="77777777" w:rsidR="004A1842" w:rsidRPr="004A1842" w:rsidRDefault="004A1842" w:rsidP="00B235E7">
      <w:pPr>
        <w:widowControl/>
        <w:autoSpaceDE w:val="0"/>
        <w:autoSpaceDN w:val="0"/>
        <w:adjustRightInd w:val="0"/>
        <w:spacing w:before="240" w:line="240" w:lineRule="auto"/>
        <w:jc w:val="center"/>
        <w:rPr>
          <w:rFonts w:ascii="Georgia" w:hAnsi="Georgia" w:cs="Calibri-Bold"/>
          <w:b/>
          <w:bCs/>
          <w:color w:val="31849B" w:themeColor="accent5" w:themeShade="BF"/>
          <w:lang w:val="es-ES"/>
        </w:rPr>
      </w:pPr>
      <w:r w:rsidRPr="004A1842">
        <w:rPr>
          <w:rFonts w:ascii="Georgia" w:hAnsi="Georgia" w:cs="Calibri-Bold"/>
          <w:b/>
          <w:bCs/>
          <w:color w:val="31849B" w:themeColor="accent5" w:themeShade="BF"/>
          <w:lang w:val="es-ES"/>
        </w:rPr>
        <w:t>Curso Acad</w:t>
      </w:r>
      <w:r>
        <w:rPr>
          <w:rFonts w:ascii="Georgia" w:hAnsi="Georgia" w:cs="Calibri-Bold"/>
          <w:b/>
          <w:bCs/>
          <w:color w:val="31849B" w:themeColor="accent5" w:themeShade="BF"/>
          <w:lang w:val="es-ES"/>
        </w:rPr>
        <w:t>émico 20….-20…</w:t>
      </w:r>
      <w:r w:rsidR="00632D48">
        <w:rPr>
          <w:rFonts w:ascii="Georgia" w:hAnsi="Georgia" w:cs="Calibri-Bold"/>
          <w:b/>
          <w:bCs/>
          <w:color w:val="31849B" w:themeColor="accent5" w:themeShade="BF"/>
          <w:lang w:val="es-ES"/>
        </w:rPr>
        <w:tab/>
      </w:r>
      <w:r w:rsidR="00632D48">
        <w:rPr>
          <w:rFonts w:ascii="Georgia" w:hAnsi="Georgia" w:cs="Calibri-Bold"/>
          <w:b/>
          <w:bCs/>
          <w:color w:val="31849B" w:themeColor="accent5" w:themeShade="BF"/>
          <w:lang w:val="es-ES"/>
        </w:rPr>
        <w:tab/>
      </w:r>
      <w:r w:rsidR="00632D48">
        <w:rPr>
          <w:rFonts w:ascii="Georgia" w:hAnsi="Georgia" w:cs="Calibri-Bold"/>
          <w:b/>
          <w:bCs/>
          <w:color w:val="31849B" w:themeColor="accent5" w:themeShade="BF"/>
          <w:lang w:val="es-ES"/>
        </w:rPr>
        <w:tab/>
      </w:r>
      <w:r>
        <w:rPr>
          <w:rFonts w:ascii="Georgia" w:hAnsi="Georgia" w:cs="Calibri-Bold"/>
          <w:b/>
          <w:bCs/>
          <w:color w:val="31849B" w:themeColor="accent5" w:themeShade="BF"/>
          <w:lang w:val="es-ES"/>
        </w:rPr>
        <w:t>Convocatoria: ………………….</w:t>
      </w:r>
    </w:p>
    <w:p w14:paraId="692B62F1" w14:textId="77777777" w:rsidR="00FD18F6" w:rsidRPr="00463208" w:rsidRDefault="00FD18F6" w:rsidP="00FD18F6">
      <w:pPr>
        <w:pStyle w:val="Prrafodelista"/>
        <w:numPr>
          <w:ilvl w:val="0"/>
          <w:numId w:val="4"/>
        </w:numPr>
        <w:spacing w:after="120" w:line="240" w:lineRule="auto"/>
        <w:ind w:left="714" w:right="-17" w:hanging="357"/>
        <w:rPr>
          <w:rFonts w:ascii="Times New Roman" w:eastAsia="Arial Narrow" w:hAnsi="Times New Roman" w:cs="Times New Roman"/>
          <w:b/>
          <w:position w:val="-1"/>
          <w:sz w:val="20"/>
          <w:szCs w:val="20"/>
          <w:lang w:val="es-ES"/>
        </w:rPr>
      </w:pPr>
      <w:r w:rsidRPr="00463208">
        <w:rPr>
          <w:rFonts w:ascii="Times New Roman" w:eastAsia="Arial Narrow" w:hAnsi="Times New Roman" w:cs="Times New Roman"/>
          <w:b/>
          <w:position w:val="-1"/>
          <w:sz w:val="20"/>
          <w:szCs w:val="20"/>
          <w:lang w:val="es-ES"/>
        </w:rPr>
        <w:t>¿Con qué frecuencia ha hecho lo siguiente?</w:t>
      </w:r>
    </w:p>
    <w:tbl>
      <w:tblPr>
        <w:tblStyle w:val="Tablaconcuadrcul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3"/>
        <w:gridCol w:w="951"/>
        <w:gridCol w:w="914"/>
        <w:gridCol w:w="966"/>
        <w:gridCol w:w="966"/>
      </w:tblGrid>
      <w:tr w:rsidR="00FD18F6" w14:paraId="699830B3" w14:textId="77777777" w:rsidTr="004A1842">
        <w:tc>
          <w:tcPr>
            <w:tcW w:w="6073" w:type="dxa"/>
          </w:tcPr>
          <w:p w14:paraId="407F9DFA" w14:textId="77777777" w:rsidR="00FD18F6" w:rsidRDefault="00FD18F6" w:rsidP="006618CA">
            <w:pPr>
              <w:spacing w:line="202" w:lineRule="exact"/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</w:p>
        </w:tc>
        <w:tc>
          <w:tcPr>
            <w:tcW w:w="951" w:type="dxa"/>
            <w:vAlign w:val="center"/>
          </w:tcPr>
          <w:p w14:paraId="7ADC6545" w14:textId="77777777" w:rsidR="00FD18F6" w:rsidRDefault="00D94995" w:rsidP="00FD18F6">
            <w:pPr>
              <w:spacing w:line="202" w:lineRule="exact"/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>Nunca</w:t>
            </w:r>
          </w:p>
        </w:tc>
        <w:tc>
          <w:tcPr>
            <w:tcW w:w="914" w:type="dxa"/>
            <w:vAlign w:val="center"/>
          </w:tcPr>
          <w:p w14:paraId="74260605" w14:textId="77777777" w:rsidR="00FD18F6" w:rsidRDefault="00D94995" w:rsidP="00FD18F6">
            <w:pPr>
              <w:spacing w:line="202" w:lineRule="exact"/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>A veces</w:t>
            </w:r>
          </w:p>
        </w:tc>
        <w:tc>
          <w:tcPr>
            <w:tcW w:w="966" w:type="dxa"/>
            <w:vAlign w:val="center"/>
          </w:tcPr>
          <w:p w14:paraId="71C1D4B1" w14:textId="77777777" w:rsidR="00FD18F6" w:rsidRDefault="00D94995" w:rsidP="00FD18F6">
            <w:pPr>
              <w:spacing w:line="202" w:lineRule="exact"/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>Con frecuencia</w:t>
            </w:r>
          </w:p>
        </w:tc>
        <w:tc>
          <w:tcPr>
            <w:tcW w:w="966" w:type="dxa"/>
            <w:vAlign w:val="center"/>
          </w:tcPr>
          <w:p w14:paraId="34097347" w14:textId="77777777" w:rsidR="00FD18F6" w:rsidRDefault="00D94995" w:rsidP="00FD18F6">
            <w:pPr>
              <w:spacing w:line="202" w:lineRule="exact"/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>Con mucha frecuencia</w:t>
            </w:r>
          </w:p>
        </w:tc>
      </w:tr>
      <w:tr w:rsidR="00FD18F6" w14:paraId="6C9C86C2" w14:textId="77777777" w:rsidTr="004A1842">
        <w:tc>
          <w:tcPr>
            <w:tcW w:w="6073" w:type="dxa"/>
            <w:vAlign w:val="center"/>
          </w:tcPr>
          <w:p w14:paraId="0E912EED" w14:textId="77777777" w:rsidR="00FD18F6" w:rsidRPr="00463208" w:rsidRDefault="00FD18F6" w:rsidP="0092459E">
            <w:pPr>
              <w:pStyle w:val="Prrafodelista"/>
              <w:numPr>
                <w:ilvl w:val="0"/>
                <w:numId w:val="5"/>
              </w:numPr>
              <w:ind w:left="426" w:right="-17" w:hanging="426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 w:rsidRPr="00463208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>Hizo preguntas o participó en discusiones en clase</w:t>
            </w:r>
          </w:p>
        </w:tc>
        <w:tc>
          <w:tcPr>
            <w:tcW w:w="951" w:type="dxa"/>
            <w:vAlign w:val="center"/>
          </w:tcPr>
          <w:p w14:paraId="72C20326" w14:textId="77777777" w:rsidR="00FD18F6" w:rsidRDefault="00463208" w:rsidP="0092459E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  <w:bookmarkEnd w:id="1"/>
          </w:p>
        </w:tc>
        <w:tc>
          <w:tcPr>
            <w:tcW w:w="914" w:type="dxa"/>
            <w:vAlign w:val="center"/>
          </w:tcPr>
          <w:p w14:paraId="17FFCCD5" w14:textId="77777777" w:rsidR="00FD18F6" w:rsidRDefault="00463208" w:rsidP="0092459E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66" w:type="dxa"/>
            <w:vAlign w:val="center"/>
          </w:tcPr>
          <w:p w14:paraId="4B61BCF4" w14:textId="77777777" w:rsidR="00FD18F6" w:rsidRDefault="00463208" w:rsidP="0092459E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66" w:type="dxa"/>
            <w:vAlign w:val="center"/>
          </w:tcPr>
          <w:p w14:paraId="7F9AB19B" w14:textId="77777777" w:rsidR="00FD18F6" w:rsidRDefault="00463208" w:rsidP="0092459E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</w:tr>
      <w:tr w:rsidR="00FD18F6" w14:paraId="407D4CEB" w14:textId="77777777" w:rsidTr="004A1842">
        <w:tc>
          <w:tcPr>
            <w:tcW w:w="6073" w:type="dxa"/>
            <w:vAlign w:val="center"/>
          </w:tcPr>
          <w:p w14:paraId="4BEABFA1" w14:textId="77777777" w:rsidR="00FD18F6" w:rsidRPr="00463208" w:rsidRDefault="00FD18F6" w:rsidP="004A1842">
            <w:pPr>
              <w:pStyle w:val="Prrafodelista"/>
              <w:numPr>
                <w:ilvl w:val="0"/>
                <w:numId w:val="5"/>
              </w:numPr>
              <w:ind w:left="426" w:right="-17" w:hanging="426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 w:rsidRPr="00463208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 xml:space="preserve">Hizo </w:t>
            </w:r>
            <w:r w:rsidR="004A184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>alguna</w:t>
            </w:r>
            <w:r w:rsidRPr="00463208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 xml:space="preserve"> presentación</w:t>
            </w:r>
            <w:r w:rsidR="004A184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 xml:space="preserve"> oral</w:t>
            </w:r>
            <w:r w:rsidRPr="00463208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 xml:space="preserve"> en clase</w:t>
            </w:r>
          </w:p>
        </w:tc>
        <w:tc>
          <w:tcPr>
            <w:tcW w:w="951" w:type="dxa"/>
            <w:vAlign w:val="center"/>
          </w:tcPr>
          <w:p w14:paraId="07C666C6" w14:textId="77777777" w:rsidR="00FD18F6" w:rsidRDefault="00463208" w:rsidP="0092459E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14" w:type="dxa"/>
            <w:vAlign w:val="center"/>
          </w:tcPr>
          <w:p w14:paraId="616160E4" w14:textId="77777777" w:rsidR="00FD18F6" w:rsidRDefault="00463208" w:rsidP="0092459E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66" w:type="dxa"/>
            <w:vAlign w:val="center"/>
          </w:tcPr>
          <w:p w14:paraId="6FCEF60C" w14:textId="77777777" w:rsidR="00FD18F6" w:rsidRDefault="00463208" w:rsidP="0092459E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66" w:type="dxa"/>
            <w:vAlign w:val="center"/>
          </w:tcPr>
          <w:p w14:paraId="71C227C9" w14:textId="77777777" w:rsidR="00FD18F6" w:rsidRDefault="00463208" w:rsidP="0092459E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</w:tr>
      <w:tr w:rsidR="00FD18F6" w14:paraId="45924A2B" w14:textId="77777777" w:rsidTr="004A1842">
        <w:tc>
          <w:tcPr>
            <w:tcW w:w="6073" w:type="dxa"/>
            <w:vAlign w:val="center"/>
          </w:tcPr>
          <w:p w14:paraId="21FCB9CD" w14:textId="77777777" w:rsidR="00FD18F6" w:rsidRPr="00463208" w:rsidRDefault="00FD18F6" w:rsidP="0092459E">
            <w:pPr>
              <w:pStyle w:val="Prrafodelista"/>
              <w:numPr>
                <w:ilvl w:val="0"/>
                <w:numId w:val="5"/>
              </w:numPr>
              <w:ind w:left="426" w:right="-17" w:hanging="426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 w:rsidRPr="00463208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 xml:space="preserve">Acabó las lecturas o tareas </w:t>
            </w:r>
            <w:r w:rsidR="004A184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 xml:space="preserve">solicitadas </w:t>
            </w:r>
            <w:r w:rsidRPr="00463208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>en la fecha determinada</w:t>
            </w:r>
          </w:p>
        </w:tc>
        <w:tc>
          <w:tcPr>
            <w:tcW w:w="951" w:type="dxa"/>
            <w:vAlign w:val="center"/>
          </w:tcPr>
          <w:p w14:paraId="7770AC8F" w14:textId="77777777" w:rsidR="00FD18F6" w:rsidRDefault="00463208" w:rsidP="0092459E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14" w:type="dxa"/>
            <w:vAlign w:val="center"/>
          </w:tcPr>
          <w:p w14:paraId="3898E7E8" w14:textId="77777777" w:rsidR="00FD18F6" w:rsidRDefault="00463208" w:rsidP="0092459E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66" w:type="dxa"/>
            <w:vAlign w:val="center"/>
          </w:tcPr>
          <w:p w14:paraId="5D056FCB" w14:textId="77777777" w:rsidR="00FD18F6" w:rsidRDefault="00463208" w:rsidP="0092459E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66" w:type="dxa"/>
            <w:vAlign w:val="center"/>
          </w:tcPr>
          <w:p w14:paraId="349EA7A6" w14:textId="77777777" w:rsidR="00FD18F6" w:rsidRDefault="00463208" w:rsidP="0092459E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</w:tr>
      <w:tr w:rsidR="00FD18F6" w14:paraId="5C57C141" w14:textId="77777777" w:rsidTr="004A1842">
        <w:tc>
          <w:tcPr>
            <w:tcW w:w="6073" w:type="dxa"/>
            <w:vAlign w:val="center"/>
          </w:tcPr>
          <w:p w14:paraId="18343CAC" w14:textId="77777777" w:rsidR="00FD18F6" w:rsidRPr="00463208" w:rsidRDefault="00FD18F6" w:rsidP="0092459E">
            <w:pPr>
              <w:pStyle w:val="Prrafodelista"/>
              <w:numPr>
                <w:ilvl w:val="0"/>
                <w:numId w:val="5"/>
              </w:numPr>
              <w:ind w:left="426" w:right="-17" w:hanging="426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 w:rsidRPr="00463208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 xml:space="preserve">Trabajó con otros </w:t>
            </w:r>
            <w:r w:rsidR="00D94995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>estudiantes en equipo</w:t>
            </w:r>
          </w:p>
        </w:tc>
        <w:tc>
          <w:tcPr>
            <w:tcW w:w="951" w:type="dxa"/>
            <w:vAlign w:val="center"/>
          </w:tcPr>
          <w:p w14:paraId="27085F4A" w14:textId="77777777" w:rsidR="00FD18F6" w:rsidRDefault="00463208" w:rsidP="0092459E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14" w:type="dxa"/>
            <w:vAlign w:val="center"/>
          </w:tcPr>
          <w:p w14:paraId="073C5455" w14:textId="77777777" w:rsidR="00FD18F6" w:rsidRDefault="00463208" w:rsidP="0092459E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66" w:type="dxa"/>
            <w:vAlign w:val="center"/>
          </w:tcPr>
          <w:p w14:paraId="307BE811" w14:textId="77777777" w:rsidR="00FD18F6" w:rsidRDefault="00463208" w:rsidP="0092459E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66" w:type="dxa"/>
            <w:vAlign w:val="center"/>
          </w:tcPr>
          <w:p w14:paraId="1C82ADF1" w14:textId="77777777" w:rsidR="00FD18F6" w:rsidRDefault="00463208" w:rsidP="0092459E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</w:tr>
      <w:tr w:rsidR="00FD18F6" w14:paraId="5F4C02CF" w14:textId="77777777" w:rsidTr="004A1842">
        <w:tc>
          <w:tcPr>
            <w:tcW w:w="6073" w:type="dxa"/>
            <w:vAlign w:val="center"/>
          </w:tcPr>
          <w:p w14:paraId="2D9DB820" w14:textId="77777777" w:rsidR="00FD18F6" w:rsidRPr="00463208" w:rsidRDefault="00FD18F6" w:rsidP="0092459E">
            <w:pPr>
              <w:pStyle w:val="Prrafodelista"/>
              <w:numPr>
                <w:ilvl w:val="0"/>
                <w:numId w:val="5"/>
              </w:numPr>
              <w:ind w:left="426" w:right="-17" w:hanging="426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 w:rsidRPr="00463208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>Utilizó el campus virtual para realizar tareas y actividades</w:t>
            </w:r>
          </w:p>
        </w:tc>
        <w:tc>
          <w:tcPr>
            <w:tcW w:w="951" w:type="dxa"/>
            <w:vAlign w:val="center"/>
          </w:tcPr>
          <w:p w14:paraId="16AD717A" w14:textId="77777777" w:rsidR="00FD18F6" w:rsidRDefault="00463208" w:rsidP="0092459E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14" w:type="dxa"/>
            <w:vAlign w:val="center"/>
          </w:tcPr>
          <w:p w14:paraId="16E72499" w14:textId="77777777" w:rsidR="00FD18F6" w:rsidRDefault="00463208" w:rsidP="0092459E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66" w:type="dxa"/>
            <w:vAlign w:val="center"/>
          </w:tcPr>
          <w:p w14:paraId="3C73BBCD" w14:textId="77777777" w:rsidR="00FD18F6" w:rsidRDefault="00463208" w:rsidP="0092459E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66" w:type="dxa"/>
            <w:vAlign w:val="center"/>
          </w:tcPr>
          <w:p w14:paraId="3EF8867B" w14:textId="77777777" w:rsidR="00FD18F6" w:rsidRDefault="00463208" w:rsidP="0092459E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</w:tr>
      <w:tr w:rsidR="00FD18F6" w14:paraId="142B7AFD" w14:textId="77777777" w:rsidTr="004A1842">
        <w:tc>
          <w:tcPr>
            <w:tcW w:w="6073" w:type="dxa"/>
            <w:vAlign w:val="center"/>
          </w:tcPr>
          <w:p w14:paraId="0214AF25" w14:textId="77777777" w:rsidR="00FD18F6" w:rsidRPr="00463208" w:rsidRDefault="00FD18F6" w:rsidP="0092459E">
            <w:pPr>
              <w:pStyle w:val="Prrafodelista"/>
              <w:numPr>
                <w:ilvl w:val="0"/>
                <w:numId w:val="5"/>
              </w:numPr>
              <w:ind w:left="426" w:right="-17" w:hanging="426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 w:rsidRPr="00463208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>Utilizó el correo electrónico para comunicarse con los profesores</w:t>
            </w:r>
          </w:p>
        </w:tc>
        <w:tc>
          <w:tcPr>
            <w:tcW w:w="951" w:type="dxa"/>
            <w:vAlign w:val="center"/>
          </w:tcPr>
          <w:p w14:paraId="6E8FE027" w14:textId="77777777" w:rsidR="00FD18F6" w:rsidRDefault="00463208" w:rsidP="0092459E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14" w:type="dxa"/>
            <w:vAlign w:val="center"/>
          </w:tcPr>
          <w:p w14:paraId="20971D7A" w14:textId="77777777" w:rsidR="00FD18F6" w:rsidRDefault="00463208" w:rsidP="0092459E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66" w:type="dxa"/>
            <w:vAlign w:val="center"/>
          </w:tcPr>
          <w:p w14:paraId="60528BB0" w14:textId="77777777" w:rsidR="00FD18F6" w:rsidRDefault="00463208" w:rsidP="0092459E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66" w:type="dxa"/>
            <w:vAlign w:val="center"/>
          </w:tcPr>
          <w:p w14:paraId="59C5CBE2" w14:textId="77777777" w:rsidR="00FD18F6" w:rsidRDefault="00463208" w:rsidP="0092459E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</w:tr>
      <w:tr w:rsidR="00FD18F6" w14:paraId="1ED7D1E8" w14:textId="77777777" w:rsidTr="004A1842">
        <w:tc>
          <w:tcPr>
            <w:tcW w:w="6073" w:type="dxa"/>
            <w:vAlign w:val="center"/>
          </w:tcPr>
          <w:p w14:paraId="631A063D" w14:textId="77777777" w:rsidR="00FD18F6" w:rsidRPr="00463208" w:rsidRDefault="00FD18F6" w:rsidP="0092459E">
            <w:pPr>
              <w:pStyle w:val="Prrafodelista"/>
              <w:numPr>
                <w:ilvl w:val="0"/>
                <w:numId w:val="5"/>
              </w:numPr>
              <w:ind w:left="426" w:right="-17" w:hanging="426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 w:rsidRPr="00463208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 xml:space="preserve">Habló sobre planes de su carrera </w:t>
            </w:r>
            <w:r w:rsidR="00D94995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 xml:space="preserve">profesional con un profesor, </w:t>
            </w:r>
            <w:r w:rsidRPr="00463208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>tutor</w:t>
            </w:r>
            <w:r w:rsidR="00D94995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 xml:space="preserve"> u orientador</w:t>
            </w:r>
          </w:p>
        </w:tc>
        <w:tc>
          <w:tcPr>
            <w:tcW w:w="951" w:type="dxa"/>
            <w:vAlign w:val="center"/>
          </w:tcPr>
          <w:p w14:paraId="786E3330" w14:textId="77777777" w:rsidR="00FD18F6" w:rsidRDefault="00463208" w:rsidP="0092459E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14" w:type="dxa"/>
            <w:vAlign w:val="center"/>
          </w:tcPr>
          <w:p w14:paraId="36AEC142" w14:textId="77777777" w:rsidR="00FD18F6" w:rsidRDefault="00463208" w:rsidP="0092459E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66" w:type="dxa"/>
            <w:vAlign w:val="center"/>
          </w:tcPr>
          <w:p w14:paraId="6938CE86" w14:textId="77777777" w:rsidR="00FD18F6" w:rsidRDefault="00463208" w:rsidP="0092459E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66" w:type="dxa"/>
            <w:vAlign w:val="center"/>
          </w:tcPr>
          <w:p w14:paraId="4357EACF" w14:textId="77777777" w:rsidR="00FD18F6" w:rsidRDefault="00463208" w:rsidP="0092459E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</w:tr>
      <w:tr w:rsidR="00FD18F6" w14:paraId="599562E4" w14:textId="77777777" w:rsidTr="004A1842">
        <w:tc>
          <w:tcPr>
            <w:tcW w:w="6073" w:type="dxa"/>
            <w:vAlign w:val="center"/>
          </w:tcPr>
          <w:p w14:paraId="589C686D" w14:textId="77777777" w:rsidR="00FD18F6" w:rsidRPr="00463208" w:rsidRDefault="00463208" w:rsidP="004A1842">
            <w:pPr>
              <w:pStyle w:val="Prrafodelista"/>
              <w:numPr>
                <w:ilvl w:val="0"/>
                <w:numId w:val="5"/>
              </w:numPr>
              <w:ind w:left="426" w:right="-17" w:hanging="426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 w:rsidRPr="00463208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>Recibió respuesta rápida sobre sus calificaciones</w:t>
            </w:r>
          </w:p>
        </w:tc>
        <w:tc>
          <w:tcPr>
            <w:tcW w:w="951" w:type="dxa"/>
            <w:vAlign w:val="center"/>
          </w:tcPr>
          <w:p w14:paraId="035F11D1" w14:textId="77777777" w:rsidR="00FD18F6" w:rsidRDefault="00463208" w:rsidP="0092459E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14" w:type="dxa"/>
            <w:vAlign w:val="center"/>
          </w:tcPr>
          <w:p w14:paraId="713B27D5" w14:textId="77777777" w:rsidR="00FD18F6" w:rsidRDefault="00463208" w:rsidP="0092459E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66" w:type="dxa"/>
            <w:vAlign w:val="center"/>
          </w:tcPr>
          <w:p w14:paraId="05741D54" w14:textId="77777777" w:rsidR="00FD18F6" w:rsidRDefault="00463208" w:rsidP="0092459E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66" w:type="dxa"/>
            <w:vAlign w:val="center"/>
          </w:tcPr>
          <w:p w14:paraId="5295D83C" w14:textId="77777777" w:rsidR="00FD18F6" w:rsidRDefault="00463208" w:rsidP="0092459E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</w:tr>
      <w:tr w:rsidR="004A1842" w14:paraId="0FA026DD" w14:textId="77777777" w:rsidTr="004A1842">
        <w:tc>
          <w:tcPr>
            <w:tcW w:w="6073" w:type="dxa"/>
            <w:vAlign w:val="center"/>
          </w:tcPr>
          <w:p w14:paraId="52FFB0A6" w14:textId="77777777" w:rsidR="004A1842" w:rsidRPr="00463208" w:rsidRDefault="004A1842" w:rsidP="004A1842">
            <w:pPr>
              <w:pStyle w:val="Prrafodelista"/>
              <w:numPr>
                <w:ilvl w:val="0"/>
                <w:numId w:val="5"/>
              </w:numPr>
              <w:ind w:left="426" w:right="-17" w:hanging="426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>Consultó varias fuentes para la elaboración de informes, proyectos y otros trabajos</w:t>
            </w:r>
          </w:p>
        </w:tc>
        <w:tc>
          <w:tcPr>
            <w:tcW w:w="951" w:type="dxa"/>
            <w:vAlign w:val="center"/>
          </w:tcPr>
          <w:p w14:paraId="3628B8C1" w14:textId="77777777" w:rsidR="004A1842" w:rsidRDefault="004A1842" w:rsidP="004A1842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14" w:type="dxa"/>
            <w:vAlign w:val="center"/>
          </w:tcPr>
          <w:p w14:paraId="5344A5E5" w14:textId="77777777" w:rsidR="004A1842" w:rsidRDefault="004A1842" w:rsidP="004A1842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66" w:type="dxa"/>
            <w:vAlign w:val="center"/>
          </w:tcPr>
          <w:p w14:paraId="0B9D1D9C" w14:textId="77777777" w:rsidR="004A1842" w:rsidRDefault="004A1842" w:rsidP="004A1842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66" w:type="dxa"/>
            <w:vAlign w:val="center"/>
          </w:tcPr>
          <w:p w14:paraId="25858DDD" w14:textId="77777777" w:rsidR="004A1842" w:rsidRDefault="004A1842" w:rsidP="004A1842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</w:tr>
      <w:tr w:rsidR="004A1842" w14:paraId="01E6FF4A" w14:textId="77777777" w:rsidTr="004A1842">
        <w:tc>
          <w:tcPr>
            <w:tcW w:w="6073" w:type="dxa"/>
            <w:vAlign w:val="center"/>
          </w:tcPr>
          <w:p w14:paraId="0DFF9C05" w14:textId="77777777" w:rsidR="004A1842" w:rsidRPr="00463208" w:rsidRDefault="004A1842" w:rsidP="004A1842">
            <w:pPr>
              <w:pStyle w:val="Prrafodelista"/>
              <w:numPr>
                <w:ilvl w:val="0"/>
                <w:numId w:val="5"/>
              </w:numPr>
              <w:ind w:left="426" w:right="-17" w:hanging="426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>Se reunió con sus compañeros fuera del aula para preparar/realizar tareas/trabajos/estudiar</w:t>
            </w:r>
          </w:p>
        </w:tc>
        <w:tc>
          <w:tcPr>
            <w:tcW w:w="951" w:type="dxa"/>
            <w:vAlign w:val="center"/>
          </w:tcPr>
          <w:p w14:paraId="221113FB" w14:textId="77777777" w:rsidR="004A1842" w:rsidRDefault="004A1842" w:rsidP="004A1842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14" w:type="dxa"/>
            <w:vAlign w:val="center"/>
          </w:tcPr>
          <w:p w14:paraId="04384573" w14:textId="77777777" w:rsidR="004A1842" w:rsidRDefault="004A1842" w:rsidP="004A1842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66" w:type="dxa"/>
            <w:vAlign w:val="center"/>
          </w:tcPr>
          <w:p w14:paraId="7DCD0844" w14:textId="77777777" w:rsidR="004A1842" w:rsidRDefault="004A1842" w:rsidP="004A1842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66" w:type="dxa"/>
            <w:vAlign w:val="center"/>
          </w:tcPr>
          <w:p w14:paraId="3DC32173" w14:textId="77777777" w:rsidR="004A1842" w:rsidRDefault="004A1842" w:rsidP="004A1842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</w:tr>
      <w:tr w:rsidR="004A1842" w14:paraId="1834C027" w14:textId="77777777" w:rsidTr="004A1842">
        <w:tc>
          <w:tcPr>
            <w:tcW w:w="6073" w:type="dxa"/>
            <w:vAlign w:val="center"/>
          </w:tcPr>
          <w:p w14:paraId="15DC6A70" w14:textId="77777777" w:rsidR="004A1842" w:rsidRPr="00463208" w:rsidRDefault="00486426" w:rsidP="004A1842">
            <w:pPr>
              <w:pStyle w:val="Prrafodelista"/>
              <w:numPr>
                <w:ilvl w:val="0"/>
                <w:numId w:val="5"/>
              </w:numPr>
              <w:ind w:left="426" w:right="-17" w:hanging="426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>Acudió a tutorías con los profesores</w:t>
            </w:r>
          </w:p>
        </w:tc>
        <w:tc>
          <w:tcPr>
            <w:tcW w:w="951" w:type="dxa"/>
            <w:vAlign w:val="center"/>
          </w:tcPr>
          <w:p w14:paraId="43EC1924" w14:textId="77777777" w:rsidR="004A1842" w:rsidRDefault="004A1842" w:rsidP="004A1842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14" w:type="dxa"/>
            <w:vAlign w:val="center"/>
          </w:tcPr>
          <w:p w14:paraId="538D4B60" w14:textId="77777777" w:rsidR="004A1842" w:rsidRDefault="004A1842" w:rsidP="004A1842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66" w:type="dxa"/>
            <w:vAlign w:val="center"/>
          </w:tcPr>
          <w:p w14:paraId="6E917EC9" w14:textId="77777777" w:rsidR="004A1842" w:rsidRDefault="004A1842" w:rsidP="004A1842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66" w:type="dxa"/>
            <w:vAlign w:val="center"/>
          </w:tcPr>
          <w:p w14:paraId="5EB9C7D9" w14:textId="77777777" w:rsidR="004A1842" w:rsidRDefault="004A1842" w:rsidP="004A1842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</w:tr>
    </w:tbl>
    <w:p w14:paraId="39F4E8CA" w14:textId="77777777" w:rsidR="00463208" w:rsidRDefault="00463208" w:rsidP="00B235E7">
      <w:pPr>
        <w:pStyle w:val="Prrafodelista"/>
        <w:numPr>
          <w:ilvl w:val="0"/>
          <w:numId w:val="7"/>
        </w:numPr>
        <w:spacing w:before="240" w:after="120" w:line="240" w:lineRule="auto"/>
        <w:ind w:right="-17"/>
        <w:rPr>
          <w:rFonts w:ascii="Times New Roman" w:eastAsia="Arial Narrow" w:hAnsi="Times New Roman" w:cs="Times New Roman"/>
          <w:b/>
          <w:position w:val="-1"/>
          <w:sz w:val="20"/>
          <w:szCs w:val="20"/>
          <w:lang w:val="es-ES"/>
        </w:rPr>
      </w:pPr>
      <w:r w:rsidRPr="00463208">
        <w:rPr>
          <w:rFonts w:ascii="Times New Roman" w:eastAsia="Arial Narrow" w:hAnsi="Times New Roman" w:cs="Times New Roman"/>
          <w:b/>
          <w:position w:val="-1"/>
          <w:sz w:val="20"/>
          <w:szCs w:val="20"/>
          <w:lang w:val="es-ES"/>
        </w:rPr>
        <w:t>¿Con qué frecuencia ha hecho lo siguiente?</w:t>
      </w:r>
    </w:p>
    <w:tbl>
      <w:tblPr>
        <w:tblStyle w:val="Tablaconcuadrcul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5"/>
        <w:gridCol w:w="964"/>
        <w:gridCol w:w="929"/>
        <w:gridCol w:w="949"/>
        <w:gridCol w:w="949"/>
      </w:tblGrid>
      <w:tr w:rsidR="00B8688A" w14:paraId="218AEC5C" w14:textId="77777777" w:rsidTr="00872482">
        <w:tc>
          <w:tcPr>
            <w:tcW w:w="6305" w:type="dxa"/>
          </w:tcPr>
          <w:p w14:paraId="03936AD3" w14:textId="77777777" w:rsidR="00B8688A" w:rsidRDefault="00B8688A" w:rsidP="00463208">
            <w:pPr>
              <w:spacing w:line="202" w:lineRule="exact"/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</w:p>
        </w:tc>
        <w:tc>
          <w:tcPr>
            <w:tcW w:w="964" w:type="dxa"/>
            <w:vAlign w:val="center"/>
          </w:tcPr>
          <w:p w14:paraId="4975C12C" w14:textId="77777777" w:rsidR="00B8688A" w:rsidRDefault="00B8688A" w:rsidP="00B8688A">
            <w:pPr>
              <w:spacing w:line="202" w:lineRule="exact"/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>Nunca</w:t>
            </w:r>
          </w:p>
        </w:tc>
        <w:tc>
          <w:tcPr>
            <w:tcW w:w="929" w:type="dxa"/>
            <w:vAlign w:val="center"/>
          </w:tcPr>
          <w:p w14:paraId="45808861" w14:textId="77777777" w:rsidR="00B8688A" w:rsidRDefault="00B8688A" w:rsidP="00B8688A">
            <w:pPr>
              <w:spacing w:line="202" w:lineRule="exact"/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>A veces</w:t>
            </w:r>
          </w:p>
        </w:tc>
        <w:tc>
          <w:tcPr>
            <w:tcW w:w="949" w:type="dxa"/>
            <w:vAlign w:val="center"/>
          </w:tcPr>
          <w:p w14:paraId="6EFCD172" w14:textId="77777777" w:rsidR="00B8688A" w:rsidRDefault="00B8688A" w:rsidP="00B8688A">
            <w:pPr>
              <w:spacing w:line="202" w:lineRule="exact"/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>Con frecuencia</w:t>
            </w:r>
          </w:p>
        </w:tc>
        <w:tc>
          <w:tcPr>
            <w:tcW w:w="949" w:type="dxa"/>
            <w:vAlign w:val="center"/>
          </w:tcPr>
          <w:p w14:paraId="73FBE4F1" w14:textId="77777777" w:rsidR="00B8688A" w:rsidRDefault="00B8688A" w:rsidP="00B8688A">
            <w:pPr>
              <w:spacing w:line="202" w:lineRule="exact"/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>Con mucha frecuencia</w:t>
            </w:r>
          </w:p>
        </w:tc>
      </w:tr>
      <w:tr w:rsidR="00463208" w14:paraId="66A6ABE0" w14:textId="77777777" w:rsidTr="00872482">
        <w:tc>
          <w:tcPr>
            <w:tcW w:w="6305" w:type="dxa"/>
            <w:vAlign w:val="center"/>
          </w:tcPr>
          <w:p w14:paraId="699A542B" w14:textId="77777777" w:rsidR="00463208" w:rsidRPr="00463208" w:rsidRDefault="0092459E" w:rsidP="00632D48">
            <w:pPr>
              <w:pStyle w:val="Prrafodelista"/>
              <w:numPr>
                <w:ilvl w:val="0"/>
                <w:numId w:val="8"/>
              </w:numPr>
              <w:ind w:left="426" w:right="-17" w:hanging="426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 xml:space="preserve">Memorizar hechos, ideas o métodos recogidos en los </w:t>
            </w:r>
            <w:r w:rsidR="00632D48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>manuales</w:t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 xml:space="preserve"> o apuntes para repetirlos básicamente en la misma forma en los exámenes</w:t>
            </w:r>
          </w:p>
        </w:tc>
        <w:tc>
          <w:tcPr>
            <w:tcW w:w="964" w:type="dxa"/>
            <w:vAlign w:val="center"/>
          </w:tcPr>
          <w:p w14:paraId="609BF226" w14:textId="77777777" w:rsidR="00463208" w:rsidRDefault="00463208" w:rsidP="0092459E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29" w:type="dxa"/>
            <w:vAlign w:val="center"/>
          </w:tcPr>
          <w:p w14:paraId="59A597A9" w14:textId="77777777" w:rsidR="00463208" w:rsidRDefault="00463208" w:rsidP="0092459E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49" w:type="dxa"/>
            <w:vAlign w:val="center"/>
          </w:tcPr>
          <w:p w14:paraId="40B811E6" w14:textId="77777777" w:rsidR="00463208" w:rsidRDefault="00463208" w:rsidP="0092459E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49" w:type="dxa"/>
            <w:vAlign w:val="center"/>
          </w:tcPr>
          <w:p w14:paraId="709386C8" w14:textId="77777777" w:rsidR="00463208" w:rsidRDefault="00463208" w:rsidP="0092459E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</w:tr>
      <w:tr w:rsidR="00463208" w14:paraId="664ABA65" w14:textId="77777777" w:rsidTr="00872482">
        <w:tc>
          <w:tcPr>
            <w:tcW w:w="6305" w:type="dxa"/>
            <w:vAlign w:val="center"/>
          </w:tcPr>
          <w:p w14:paraId="785D839B" w14:textId="77777777" w:rsidR="00463208" w:rsidRPr="00463208" w:rsidRDefault="0092459E" w:rsidP="0092459E">
            <w:pPr>
              <w:pStyle w:val="Prrafodelista"/>
              <w:numPr>
                <w:ilvl w:val="0"/>
                <w:numId w:val="8"/>
              </w:numPr>
              <w:ind w:left="426" w:right="-17" w:hanging="426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>Sintetizar y organizar ideas, información o experiencias para expresar otras nuevas y más complejas</w:t>
            </w:r>
          </w:p>
        </w:tc>
        <w:tc>
          <w:tcPr>
            <w:tcW w:w="964" w:type="dxa"/>
            <w:vAlign w:val="center"/>
          </w:tcPr>
          <w:p w14:paraId="368ED316" w14:textId="77777777" w:rsidR="00463208" w:rsidRDefault="00463208" w:rsidP="0092459E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29" w:type="dxa"/>
            <w:vAlign w:val="center"/>
          </w:tcPr>
          <w:p w14:paraId="2044BD8C" w14:textId="77777777" w:rsidR="00463208" w:rsidRDefault="00463208" w:rsidP="0092459E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49" w:type="dxa"/>
            <w:vAlign w:val="center"/>
          </w:tcPr>
          <w:p w14:paraId="08287370" w14:textId="77777777" w:rsidR="00463208" w:rsidRDefault="00463208" w:rsidP="0092459E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49" w:type="dxa"/>
            <w:vAlign w:val="center"/>
          </w:tcPr>
          <w:p w14:paraId="12E13F6B" w14:textId="77777777" w:rsidR="00463208" w:rsidRDefault="00463208" w:rsidP="0092459E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</w:tr>
      <w:tr w:rsidR="00463208" w14:paraId="1014DFC6" w14:textId="77777777" w:rsidTr="00872482">
        <w:tc>
          <w:tcPr>
            <w:tcW w:w="6305" w:type="dxa"/>
            <w:vAlign w:val="center"/>
          </w:tcPr>
          <w:p w14:paraId="5BDD9C51" w14:textId="6DC052D6" w:rsidR="00463208" w:rsidRPr="00463208" w:rsidRDefault="0092459E" w:rsidP="00632D48">
            <w:pPr>
              <w:pStyle w:val="Prrafodelista"/>
              <w:numPr>
                <w:ilvl w:val="0"/>
                <w:numId w:val="8"/>
              </w:numPr>
              <w:ind w:left="426" w:right="-17" w:hanging="426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>Tomar decisiones sobre el valor de la información, de los argumentos o de los métodos y evalu</w:t>
            </w:r>
            <w:r w:rsidR="00B235E7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>a</w:t>
            </w:r>
            <w:r w:rsidR="00632D48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>r</w:t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 xml:space="preserve"> como otros lo han hecho y expuesto sus conclusiones</w:t>
            </w:r>
          </w:p>
        </w:tc>
        <w:tc>
          <w:tcPr>
            <w:tcW w:w="964" w:type="dxa"/>
            <w:vAlign w:val="center"/>
          </w:tcPr>
          <w:p w14:paraId="5FC2B148" w14:textId="77777777" w:rsidR="00463208" w:rsidRDefault="00463208" w:rsidP="0092459E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29" w:type="dxa"/>
            <w:vAlign w:val="center"/>
          </w:tcPr>
          <w:p w14:paraId="4B17F989" w14:textId="77777777" w:rsidR="00463208" w:rsidRDefault="00463208" w:rsidP="0092459E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49" w:type="dxa"/>
            <w:vAlign w:val="center"/>
          </w:tcPr>
          <w:p w14:paraId="71CCE990" w14:textId="77777777" w:rsidR="00463208" w:rsidRDefault="00463208" w:rsidP="0092459E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49" w:type="dxa"/>
            <w:vAlign w:val="center"/>
          </w:tcPr>
          <w:p w14:paraId="5D292F9F" w14:textId="77777777" w:rsidR="00463208" w:rsidRDefault="00463208" w:rsidP="0092459E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</w:tr>
      <w:tr w:rsidR="00463208" w14:paraId="64113789" w14:textId="77777777" w:rsidTr="00872482">
        <w:tc>
          <w:tcPr>
            <w:tcW w:w="6305" w:type="dxa"/>
            <w:vAlign w:val="center"/>
          </w:tcPr>
          <w:p w14:paraId="0BD96FD2" w14:textId="77777777" w:rsidR="00463208" w:rsidRPr="00463208" w:rsidRDefault="0092459E" w:rsidP="0092459E">
            <w:pPr>
              <w:pStyle w:val="Prrafodelista"/>
              <w:numPr>
                <w:ilvl w:val="0"/>
                <w:numId w:val="8"/>
              </w:numPr>
              <w:ind w:left="426" w:right="-17" w:hanging="426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>Aplicar teorías o conceptos en actividades prácticas, supuestos o en situaciones nuevas</w:t>
            </w:r>
          </w:p>
        </w:tc>
        <w:tc>
          <w:tcPr>
            <w:tcW w:w="964" w:type="dxa"/>
            <w:vAlign w:val="center"/>
          </w:tcPr>
          <w:p w14:paraId="2FA38A4E" w14:textId="77777777" w:rsidR="00463208" w:rsidRDefault="00463208" w:rsidP="0092459E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29" w:type="dxa"/>
            <w:vAlign w:val="center"/>
          </w:tcPr>
          <w:p w14:paraId="2FFDA2F6" w14:textId="77777777" w:rsidR="00463208" w:rsidRDefault="00463208" w:rsidP="0092459E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49" w:type="dxa"/>
            <w:vAlign w:val="center"/>
          </w:tcPr>
          <w:p w14:paraId="30617BEE" w14:textId="77777777" w:rsidR="00463208" w:rsidRDefault="00463208" w:rsidP="0092459E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49" w:type="dxa"/>
            <w:vAlign w:val="center"/>
          </w:tcPr>
          <w:p w14:paraId="26DC14A8" w14:textId="77777777" w:rsidR="00463208" w:rsidRDefault="00463208" w:rsidP="0092459E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</w:tr>
    </w:tbl>
    <w:p w14:paraId="23E615A5" w14:textId="77777777" w:rsidR="00B8688A" w:rsidRDefault="00B8688A" w:rsidP="00B235E7">
      <w:pPr>
        <w:pStyle w:val="Prrafodelista"/>
        <w:numPr>
          <w:ilvl w:val="0"/>
          <w:numId w:val="7"/>
        </w:numPr>
        <w:spacing w:before="240" w:after="120" w:line="240" w:lineRule="auto"/>
        <w:ind w:right="-17"/>
        <w:rPr>
          <w:rFonts w:ascii="Times New Roman" w:eastAsia="Arial Narrow" w:hAnsi="Times New Roman" w:cs="Times New Roman"/>
          <w:b/>
          <w:position w:val="-1"/>
          <w:sz w:val="20"/>
          <w:szCs w:val="20"/>
          <w:lang w:val="es-ES"/>
        </w:rPr>
      </w:pPr>
      <w:r>
        <w:rPr>
          <w:rFonts w:ascii="Times New Roman" w:eastAsia="Arial Narrow" w:hAnsi="Times New Roman" w:cs="Times New Roman"/>
          <w:b/>
          <w:position w:val="-1"/>
          <w:sz w:val="20"/>
          <w:szCs w:val="20"/>
          <w:lang w:val="es-ES"/>
        </w:rPr>
        <w:t>En su caso, en una semana tipo, ¿cuántas horas dedicaba a las siguientes actividades?</w:t>
      </w:r>
    </w:p>
    <w:tbl>
      <w:tblPr>
        <w:tblStyle w:val="Tablaconcuadrcul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749"/>
        <w:gridCol w:w="749"/>
        <w:gridCol w:w="750"/>
        <w:gridCol w:w="749"/>
        <w:gridCol w:w="749"/>
        <w:gridCol w:w="750"/>
        <w:gridCol w:w="749"/>
        <w:gridCol w:w="750"/>
      </w:tblGrid>
      <w:tr w:rsidR="00B8688A" w14:paraId="079A4C04" w14:textId="77777777" w:rsidTr="00B8688A">
        <w:tc>
          <w:tcPr>
            <w:tcW w:w="4101" w:type="dxa"/>
          </w:tcPr>
          <w:p w14:paraId="4CD91A8E" w14:textId="77777777" w:rsidR="00B8688A" w:rsidRDefault="00B8688A" w:rsidP="00B8688A">
            <w:pPr>
              <w:spacing w:line="202" w:lineRule="exact"/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</w:p>
        </w:tc>
        <w:tc>
          <w:tcPr>
            <w:tcW w:w="749" w:type="dxa"/>
            <w:vAlign w:val="center"/>
          </w:tcPr>
          <w:p w14:paraId="3FDC9B98" w14:textId="77777777" w:rsidR="00B8688A" w:rsidRDefault="00B8688A" w:rsidP="00B8688A">
            <w:pPr>
              <w:spacing w:line="202" w:lineRule="exact"/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>0</w:t>
            </w:r>
          </w:p>
        </w:tc>
        <w:tc>
          <w:tcPr>
            <w:tcW w:w="749" w:type="dxa"/>
            <w:vAlign w:val="center"/>
          </w:tcPr>
          <w:p w14:paraId="0D49E02D" w14:textId="77777777" w:rsidR="00B8688A" w:rsidRDefault="00B8688A" w:rsidP="00B8688A">
            <w:pPr>
              <w:spacing w:line="202" w:lineRule="exact"/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>1-5</w:t>
            </w:r>
          </w:p>
        </w:tc>
        <w:tc>
          <w:tcPr>
            <w:tcW w:w="750" w:type="dxa"/>
            <w:vAlign w:val="center"/>
          </w:tcPr>
          <w:p w14:paraId="6629DC89" w14:textId="77777777" w:rsidR="00B8688A" w:rsidRDefault="00B8688A" w:rsidP="00B8688A">
            <w:pPr>
              <w:spacing w:line="202" w:lineRule="exact"/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>6-10</w:t>
            </w:r>
          </w:p>
        </w:tc>
        <w:tc>
          <w:tcPr>
            <w:tcW w:w="749" w:type="dxa"/>
            <w:vAlign w:val="center"/>
          </w:tcPr>
          <w:p w14:paraId="6EFE6AD4" w14:textId="77777777" w:rsidR="00B8688A" w:rsidRDefault="00B8688A" w:rsidP="00B8688A">
            <w:pPr>
              <w:spacing w:line="202" w:lineRule="exact"/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>11-15</w:t>
            </w:r>
          </w:p>
        </w:tc>
        <w:tc>
          <w:tcPr>
            <w:tcW w:w="749" w:type="dxa"/>
            <w:vAlign w:val="center"/>
          </w:tcPr>
          <w:p w14:paraId="315538E8" w14:textId="77777777" w:rsidR="00B8688A" w:rsidRDefault="00B8688A" w:rsidP="00B8688A">
            <w:pPr>
              <w:spacing w:line="202" w:lineRule="exact"/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>16-20</w:t>
            </w:r>
          </w:p>
        </w:tc>
        <w:tc>
          <w:tcPr>
            <w:tcW w:w="750" w:type="dxa"/>
            <w:vAlign w:val="center"/>
          </w:tcPr>
          <w:p w14:paraId="2D74F9B8" w14:textId="77777777" w:rsidR="00B8688A" w:rsidRDefault="00B8688A" w:rsidP="00B8688A">
            <w:pPr>
              <w:spacing w:line="202" w:lineRule="exact"/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>21-25</w:t>
            </w:r>
          </w:p>
        </w:tc>
        <w:tc>
          <w:tcPr>
            <w:tcW w:w="749" w:type="dxa"/>
            <w:vAlign w:val="center"/>
          </w:tcPr>
          <w:p w14:paraId="7B9CCEB9" w14:textId="77777777" w:rsidR="00B8688A" w:rsidRDefault="00B8688A" w:rsidP="00B8688A">
            <w:pPr>
              <w:spacing w:line="202" w:lineRule="exact"/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>26-30</w:t>
            </w:r>
          </w:p>
        </w:tc>
        <w:tc>
          <w:tcPr>
            <w:tcW w:w="750" w:type="dxa"/>
            <w:vAlign w:val="center"/>
          </w:tcPr>
          <w:p w14:paraId="49B388F7" w14:textId="77777777" w:rsidR="00B8688A" w:rsidRDefault="00B8688A" w:rsidP="00B8688A">
            <w:pPr>
              <w:spacing w:line="202" w:lineRule="exact"/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>&gt;30</w:t>
            </w:r>
          </w:p>
        </w:tc>
      </w:tr>
      <w:tr w:rsidR="00B8688A" w14:paraId="08014CF0" w14:textId="77777777" w:rsidTr="00B8688A">
        <w:tc>
          <w:tcPr>
            <w:tcW w:w="4101" w:type="dxa"/>
            <w:vAlign w:val="center"/>
          </w:tcPr>
          <w:p w14:paraId="4562F897" w14:textId="77777777" w:rsidR="00B8688A" w:rsidRPr="00463208" w:rsidRDefault="00B8688A" w:rsidP="00B8688A">
            <w:pPr>
              <w:pStyle w:val="Prrafodelista"/>
              <w:numPr>
                <w:ilvl w:val="0"/>
                <w:numId w:val="13"/>
              </w:numPr>
              <w:ind w:left="426" w:right="-17" w:hanging="426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>Preparar tareas (lecturas, trabajos, prácticas, etc.)</w:t>
            </w:r>
          </w:p>
        </w:tc>
        <w:tc>
          <w:tcPr>
            <w:tcW w:w="749" w:type="dxa"/>
            <w:vAlign w:val="center"/>
          </w:tcPr>
          <w:p w14:paraId="00E7891C" w14:textId="77777777" w:rsidR="00B8688A" w:rsidRDefault="00B8688A" w:rsidP="00B8688A">
            <w:pPr>
              <w:jc w:val="center"/>
            </w:pPr>
            <w:r w:rsidRPr="00D25F01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01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 w:rsidRPr="00D25F01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49" w:type="dxa"/>
            <w:vAlign w:val="center"/>
          </w:tcPr>
          <w:p w14:paraId="4D8398E4" w14:textId="77777777" w:rsidR="00B8688A" w:rsidRDefault="00B8688A" w:rsidP="00B8688A">
            <w:pPr>
              <w:jc w:val="center"/>
            </w:pPr>
            <w:r w:rsidRPr="00D25F01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01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 w:rsidRPr="00D25F01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50" w:type="dxa"/>
            <w:vAlign w:val="center"/>
          </w:tcPr>
          <w:p w14:paraId="4C8D32A1" w14:textId="77777777" w:rsidR="00B8688A" w:rsidRDefault="00B8688A" w:rsidP="00B8688A">
            <w:pPr>
              <w:jc w:val="center"/>
            </w:pPr>
            <w:r w:rsidRPr="00D25F01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01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 w:rsidRPr="00D25F01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49" w:type="dxa"/>
            <w:vAlign w:val="center"/>
          </w:tcPr>
          <w:p w14:paraId="5FDC1A96" w14:textId="77777777" w:rsidR="00B8688A" w:rsidRDefault="00B8688A" w:rsidP="00B8688A">
            <w:pPr>
              <w:jc w:val="center"/>
            </w:pPr>
            <w:r w:rsidRPr="00D25F01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01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 w:rsidRPr="00D25F01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49" w:type="dxa"/>
            <w:vAlign w:val="center"/>
          </w:tcPr>
          <w:p w14:paraId="19F4CD01" w14:textId="77777777" w:rsidR="00B8688A" w:rsidRDefault="00B8688A" w:rsidP="00B8688A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50" w:type="dxa"/>
            <w:vAlign w:val="center"/>
          </w:tcPr>
          <w:p w14:paraId="5F69510A" w14:textId="77777777" w:rsidR="00B8688A" w:rsidRDefault="00B8688A" w:rsidP="00B8688A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49" w:type="dxa"/>
            <w:vAlign w:val="center"/>
          </w:tcPr>
          <w:p w14:paraId="6656D6E1" w14:textId="77777777" w:rsidR="00B8688A" w:rsidRDefault="00B8688A" w:rsidP="00B8688A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50" w:type="dxa"/>
            <w:vAlign w:val="center"/>
          </w:tcPr>
          <w:p w14:paraId="2C7E654F" w14:textId="77777777" w:rsidR="00B8688A" w:rsidRDefault="00B8688A" w:rsidP="00B8688A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</w:tr>
      <w:tr w:rsidR="00B8688A" w14:paraId="70EBC144" w14:textId="77777777" w:rsidTr="00B8688A">
        <w:tc>
          <w:tcPr>
            <w:tcW w:w="4101" w:type="dxa"/>
            <w:vAlign w:val="center"/>
          </w:tcPr>
          <w:p w14:paraId="34F1405F" w14:textId="77777777" w:rsidR="00B8688A" w:rsidRPr="00463208" w:rsidRDefault="00B8688A" w:rsidP="00B8688A">
            <w:pPr>
              <w:pStyle w:val="Prrafodelista"/>
              <w:numPr>
                <w:ilvl w:val="0"/>
                <w:numId w:val="13"/>
              </w:numPr>
              <w:ind w:left="426" w:right="-17" w:hanging="426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>Estudiar</w:t>
            </w:r>
          </w:p>
        </w:tc>
        <w:tc>
          <w:tcPr>
            <w:tcW w:w="749" w:type="dxa"/>
            <w:vAlign w:val="center"/>
          </w:tcPr>
          <w:p w14:paraId="263F444C" w14:textId="77777777" w:rsidR="00B8688A" w:rsidRDefault="00B8688A" w:rsidP="00B8688A">
            <w:pPr>
              <w:jc w:val="center"/>
            </w:pPr>
            <w:r w:rsidRPr="009504AB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AB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 w:rsidRPr="009504AB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49" w:type="dxa"/>
            <w:vAlign w:val="center"/>
          </w:tcPr>
          <w:p w14:paraId="642BCB88" w14:textId="77777777" w:rsidR="00B8688A" w:rsidRDefault="00B8688A" w:rsidP="00B8688A">
            <w:pPr>
              <w:jc w:val="center"/>
            </w:pPr>
            <w:r w:rsidRPr="009504AB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AB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 w:rsidRPr="009504AB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50" w:type="dxa"/>
            <w:vAlign w:val="center"/>
          </w:tcPr>
          <w:p w14:paraId="7F2C1BE2" w14:textId="77777777" w:rsidR="00B8688A" w:rsidRDefault="00B8688A" w:rsidP="00B8688A">
            <w:pPr>
              <w:jc w:val="center"/>
            </w:pPr>
            <w:r w:rsidRPr="009504AB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AB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 w:rsidRPr="009504AB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49" w:type="dxa"/>
            <w:vAlign w:val="center"/>
          </w:tcPr>
          <w:p w14:paraId="5A36BA7D" w14:textId="77777777" w:rsidR="00B8688A" w:rsidRDefault="00B8688A" w:rsidP="00B8688A">
            <w:pPr>
              <w:jc w:val="center"/>
            </w:pPr>
            <w:r w:rsidRPr="009504AB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AB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 w:rsidRPr="009504AB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49" w:type="dxa"/>
            <w:vAlign w:val="center"/>
          </w:tcPr>
          <w:p w14:paraId="009D4453" w14:textId="77777777" w:rsidR="00B8688A" w:rsidRDefault="00B8688A" w:rsidP="00B8688A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50" w:type="dxa"/>
            <w:vAlign w:val="center"/>
          </w:tcPr>
          <w:p w14:paraId="2C52E1BF" w14:textId="77777777" w:rsidR="00B8688A" w:rsidRDefault="00B8688A" w:rsidP="00B8688A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49" w:type="dxa"/>
            <w:vAlign w:val="center"/>
          </w:tcPr>
          <w:p w14:paraId="02AB1BB5" w14:textId="77777777" w:rsidR="00B8688A" w:rsidRDefault="00B8688A" w:rsidP="00B8688A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50" w:type="dxa"/>
            <w:vAlign w:val="center"/>
          </w:tcPr>
          <w:p w14:paraId="79529A06" w14:textId="77777777" w:rsidR="00B8688A" w:rsidRDefault="00B8688A" w:rsidP="00B8688A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</w:tr>
    </w:tbl>
    <w:p w14:paraId="187918DC" w14:textId="77777777" w:rsidR="00864D22" w:rsidRDefault="00864D22" w:rsidP="00B235E7">
      <w:pPr>
        <w:pStyle w:val="Prrafodelista"/>
        <w:numPr>
          <w:ilvl w:val="0"/>
          <w:numId w:val="7"/>
        </w:numPr>
        <w:spacing w:before="240" w:after="120" w:line="240" w:lineRule="auto"/>
        <w:ind w:right="-17"/>
        <w:rPr>
          <w:rFonts w:ascii="Times New Roman" w:eastAsia="Arial Narrow" w:hAnsi="Times New Roman" w:cs="Times New Roman"/>
          <w:b/>
          <w:position w:val="-1"/>
          <w:sz w:val="20"/>
          <w:szCs w:val="20"/>
          <w:lang w:val="es-ES"/>
        </w:rPr>
      </w:pPr>
      <w:r>
        <w:rPr>
          <w:rFonts w:ascii="Times New Roman" w:eastAsia="Arial Narrow" w:hAnsi="Times New Roman" w:cs="Times New Roman"/>
          <w:b/>
          <w:position w:val="-1"/>
          <w:sz w:val="20"/>
          <w:szCs w:val="20"/>
          <w:lang w:val="es-ES"/>
        </w:rPr>
        <w:t xml:space="preserve">¿En qué medida el </w:t>
      </w:r>
      <w:r w:rsidR="00D94995">
        <w:rPr>
          <w:rFonts w:ascii="Times New Roman" w:eastAsia="Arial Narrow" w:hAnsi="Times New Roman" w:cs="Times New Roman"/>
          <w:b/>
          <w:position w:val="-1"/>
          <w:sz w:val="20"/>
          <w:szCs w:val="20"/>
          <w:lang w:val="es-ES"/>
        </w:rPr>
        <w:t>Grado/M</w:t>
      </w:r>
      <w:r>
        <w:rPr>
          <w:rFonts w:ascii="Times New Roman" w:eastAsia="Arial Narrow" w:hAnsi="Times New Roman" w:cs="Times New Roman"/>
          <w:b/>
          <w:position w:val="-1"/>
          <w:sz w:val="20"/>
          <w:szCs w:val="20"/>
          <w:lang w:val="es-ES"/>
        </w:rPr>
        <w:t>áster ha contribuido al desarrollo de sus conocimientos y destrezas y a su desarrollo personal en los siguientes aspectos?</w:t>
      </w:r>
    </w:p>
    <w:tbl>
      <w:tblPr>
        <w:tblStyle w:val="Tablaconcuadrcul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3"/>
        <w:gridCol w:w="963"/>
        <w:gridCol w:w="911"/>
        <w:gridCol w:w="836"/>
        <w:gridCol w:w="1037"/>
      </w:tblGrid>
      <w:tr w:rsidR="00D94995" w14:paraId="14C4E3A5" w14:textId="77777777" w:rsidTr="00B235E7">
        <w:tc>
          <w:tcPr>
            <w:tcW w:w="6123" w:type="dxa"/>
          </w:tcPr>
          <w:p w14:paraId="78BB7035" w14:textId="77777777" w:rsidR="00864D22" w:rsidRDefault="00864D22" w:rsidP="00D94995">
            <w:pPr>
              <w:spacing w:line="202" w:lineRule="exact"/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</w:p>
        </w:tc>
        <w:tc>
          <w:tcPr>
            <w:tcW w:w="963" w:type="dxa"/>
            <w:vAlign w:val="center"/>
          </w:tcPr>
          <w:p w14:paraId="49CC9B9D" w14:textId="77777777" w:rsidR="00864D22" w:rsidRDefault="00D94995" w:rsidP="00D94995">
            <w:pPr>
              <w:spacing w:line="202" w:lineRule="exact"/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>Muy poco</w:t>
            </w:r>
          </w:p>
        </w:tc>
        <w:tc>
          <w:tcPr>
            <w:tcW w:w="911" w:type="dxa"/>
            <w:vAlign w:val="center"/>
          </w:tcPr>
          <w:p w14:paraId="497AA156" w14:textId="77777777" w:rsidR="00864D22" w:rsidRDefault="00D94995" w:rsidP="00D94995">
            <w:pPr>
              <w:spacing w:line="202" w:lineRule="exact"/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>Algo</w:t>
            </w:r>
          </w:p>
        </w:tc>
        <w:tc>
          <w:tcPr>
            <w:tcW w:w="836" w:type="dxa"/>
            <w:vAlign w:val="center"/>
          </w:tcPr>
          <w:p w14:paraId="008C4F24" w14:textId="77777777" w:rsidR="00864D22" w:rsidRDefault="00D94995" w:rsidP="00D94995">
            <w:pPr>
              <w:spacing w:line="202" w:lineRule="exact"/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>Bastante</w:t>
            </w:r>
          </w:p>
        </w:tc>
        <w:tc>
          <w:tcPr>
            <w:tcW w:w="1037" w:type="dxa"/>
            <w:vAlign w:val="center"/>
          </w:tcPr>
          <w:p w14:paraId="21C4C4F6" w14:textId="77777777" w:rsidR="00864D22" w:rsidRDefault="00864D22" w:rsidP="00D94995">
            <w:pPr>
              <w:spacing w:line="202" w:lineRule="exact"/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>M</w:t>
            </w:r>
            <w:r w:rsidR="00D94995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>uchísimo</w:t>
            </w:r>
          </w:p>
        </w:tc>
      </w:tr>
      <w:tr w:rsidR="00D94995" w14:paraId="392D36DC" w14:textId="77777777" w:rsidTr="00B235E7">
        <w:tc>
          <w:tcPr>
            <w:tcW w:w="6123" w:type="dxa"/>
            <w:vAlign w:val="center"/>
          </w:tcPr>
          <w:p w14:paraId="605DDA7D" w14:textId="77777777" w:rsidR="00864D22" w:rsidRPr="00463208" w:rsidRDefault="00864D22" w:rsidP="004230C8">
            <w:pPr>
              <w:pStyle w:val="Prrafodelista"/>
              <w:numPr>
                <w:ilvl w:val="0"/>
                <w:numId w:val="15"/>
              </w:numPr>
              <w:ind w:left="426" w:right="-17" w:hanging="426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>Adquirir conocimientos</w:t>
            </w:r>
          </w:p>
        </w:tc>
        <w:tc>
          <w:tcPr>
            <w:tcW w:w="963" w:type="dxa"/>
            <w:vAlign w:val="center"/>
          </w:tcPr>
          <w:p w14:paraId="0B93CFAF" w14:textId="77777777" w:rsidR="00864D22" w:rsidRDefault="00864D22" w:rsidP="00D94995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11" w:type="dxa"/>
            <w:vAlign w:val="center"/>
          </w:tcPr>
          <w:p w14:paraId="40931556" w14:textId="77777777" w:rsidR="00864D22" w:rsidRDefault="00864D22" w:rsidP="00D94995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65A656E3" w14:textId="77777777" w:rsidR="00864D22" w:rsidRDefault="00864D22" w:rsidP="00D94995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396029B7" w14:textId="77777777" w:rsidR="00864D22" w:rsidRDefault="00864D22" w:rsidP="00D94995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</w:tr>
      <w:tr w:rsidR="00D94995" w14:paraId="58847B0A" w14:textId="77777777" w:rsidTr="00B235E7">
        <w:tc>
          <w:tcPr>
            <w:tcW w:w="6123" w:type="dxa"/>
            <w:vAlign w:val="center"/>
          </w:tcPr>
          <w:p w14:paraId="169E668C" w14:textId="77777777" w:rsidR="00864D22" w:rsidRPr="00463208" w:rsidRDefault="00864D22" w:rsidP="004230C8">
            <w:pPr>
              <w:pStyle w:val="Prrafodelista"/>
              <w:numPr>
                <w:ilvl w:val="0"/>
                <w:numId w:val="15"/>
              </w:numPr>
              <w:ind w:left="426" w:right="-17" w:hanging="426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>Hablar en público</w:t>
            </w:r>
          </w:p>
        </w:tc>
        <w:tc>
          <w:tcPr>
            <w:tcW w:w="963" w:type="dxa"/>
            <w:vAlign w:val="center"/>
          </w:tcPr>
          <w:p w14:paraId="55D0CD6B" w14:textId="77777777" w:rsidR="00864D22" w:rsidRDefault="00864D22" w:rsidP="00D94995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11" w:type="dxa"/>
            <w:vAlign w:val="center"/>
          </w:tcPr>
          <w:p w14:paraId="4665636D" w14:textId="77777777" w:rsidR="00864D22" w:rsidRDefault="00864D22" w:rsidP="00D94995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3AA43978" w14:textId="77777777" w:rsidR="00864D22" w:rsidRDefault="00864D22" w:rsidP="00D94995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493D8783" w14:textId="77777777" w:rsidR="00864D22" w:rsidRDefault="00864D22" w:rsidP="00D94995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</w:tr>
      <w:tr w:rsidR="00D94995" w14:paraId="6C1DC1B6" w14:textId="77777777" w:rsidTr="00B235E7">
        <w:tc>
          <w:tcPr>
            <w:tcW w:w="6123" w:type="dxa"/>
            <w:vAlign w:val="center"/>
          </w:tcPr>
          <w:p w14:paraId="6D710F4A" w14:textId="77777777" w:rsidR="00864D22" w:rsidRPr="00463208" w:rsidRDefault="00864D22" w:rsidP="004230C8">
            <w:pPr>
              <w:pStyle w:val="Prrafodelista"/>
              <w:numPr>
                <w:ilvl w:val="0"/>
                <w:numId w:val="15"/>
              </w:numPr>
              <w:ind w:left="426" w:right="-17" w:hanging="426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>Escribir y hablar en otro idioma</w:t>
            </w:r>
          </w:p>
        </w:tc>
        <w:tc>
          <w:tcPr>
            <w:tcW w:w="963" w:type="dxa"/>
            <w:vAlign w:val="center"/>
          </w:tcPr>
          <w:p w14:paraId="25646FDD" w14:textId="77777777" w:rsidR="00864D22" w:rsidRDefault="00864D22" w:rsidP="00D94995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11" w:type="dxa"/>
            <w:vAlign w:val="center"/>
          </w:tcPr>
          <w:p w14:paraId="19242D01" w14:textId="77777777" w:rsidR="00864D22" w:rsidRDefault="00864D22" w:rsidP="00D94995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1BDF504A" w14:textId="77777777" w:rsidR="00864D22" w:rsidRDefault="00864D22" w:rsidP="00D94995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6117E0F3" w14:textId="77777777" w:rsidR="00864D22" w:rsidRDefault="00864D22" w:rsidP="00D94995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</w:tr>
      <w:tr w:rsidR="00D94995" w14:paraId="6B4BC38D" w14:textId="77777777" w:rsidTr="00B235E7">
        <w:tc>
          <w:tcPr>
            <w:tcW w:w="6123" w:type="dxa"/>
            <w:vAlign w:val="center"/>
          </w:tcPr>
          <w:p w14:paraId="4C9D517C" w14:textId="77777777" w:rsidR="00864D22" w:rsidRPr="00463208" w:rsidRDefault="00864D22" w:rsidP="004230C8">
            <w:pPr>
              <w:pStyle w:val="Prrafodelista"/>
              <w:numPr>
                <w:ilvl w:val="0"/>
                <w:numId w:val="15"/>
              </w:numPr>
              <w:ind w:left="426" w:right="-17" w:hanging="426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>Pensar de forma crítica y analítica</w:t>
            </w:r>
          </w:p>
        </w:tc>
        <w:tc>
          <w:tcPr>
            <w:tcW w:w="963" w:type="dxa"/>
            <w:vAlign w:val="center"/>
          </w:tcPr>
          <w:p w14:paraId="4A4BF151" w14:textId="77777777" w:rsidR="00864D22" w:rsidRDefault="00864D22" w:rsidP="00D94995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11" w:type="dxa"/>
            <w:vAlign w:val="center"/>
          </w:tcPr>
          <w:p w14:paraId="5E758026" w14:textId="77777777" w:rsidR="00864D22" w:rsidRDefault="00864D22" w:rsidP="00D94995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5CC215D5" w14:textId="77777777" w:rsidR="00864D22" w:rsidRDefault="00864D22" w:rsidP="00D94995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1CCC7907" w14:textId="77777777" w:rsidR="00864D22" w:rsidRDefault="00864D22" w:rsidP="00D94995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</w:tr>
      <w:tr w:rsidR="00D94995" w14:paraId="769E7AB3" w14:textId="77777777" w:rsidTr="00B235E7">
        <w:tc>
          <w:tcPr>
            <w:tcW w:w="6123" w:type="dxa"/>
            <w:vAlign w:val="center"/>
          </w:tcPr>
          <w:p w14:paraId="5499F966" w14:textId="77777777" w:rsidR="00864D22" w:rsidRPr="00463208" w:rsidRDefault="00864D22" w:rsidP="004230C8">
            <w:pPr>
              <w:pStyle w:val="Prrafodelista"/>
              <w:numPr>
                <w:ilvl w:val="0"/>
                <w:numId w:val="15"/>
              </w:numPr>
              <w:ind w:left="426" w:right="-17" w:hanging="426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>Analizar problemas cuantitativos</w:t>
            </w:r>
          </w:p>
        </w:tc>
        <w:tc>
          <w:tcPr>
            <w:tcW w:w="963" w:type="dxa"/>
            <w:vAlign w:val="center"/>
          </w:tcPr>
          <w:p w14:paraId="32019D97" w14:textId="77777777" w:rsidR="00864D22" w:rsidRDefault="00864D22" w:rsidP="00D94995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11" w:type="dxa"/>
            <w:vAlign w:val="center"/>
          </w:tcPr>
          <w:p w14:paraId="0307740A" w14:textId="77777777" w:rsidR="00864D22" w:rsidRDefault="00864D22" w:rsidP="00D94995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4FFB505D" w14:textId="77777777" w:rsidR="00864D22" w:rsidRDefault="00864D22" w:rsidP="00D94995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7746EA7B" w14:textId="77777777" w:rsidR="00864D22" w:rsidRDefault="00864D22" w:rsidP="00D94995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</w:tr>
      <w:tr w:rsidR="00D94995" w14:paraId="19FF2FD5" w14:textId="77777777" w:rsidTr="00B235E7">
        <w:tc>
          <w:tcPr>
            <w:tcW w:w="6123" w:type="dxa"/>
            <w:vAlign w:val="center"/>
          </w:tcPr>
          <w:p w14:paraId="38D61558" w14:textId="77777777" w:rsidR="00864D22" w:rsidRDefault="00864D22" w:rsidP="004230C8">
            <w:pPr>
              <w:pStyle w:val="Prrafodelista"/>
              <w:numPr>
                <w:ilvl w:val="0"/>
                <w:numId w:val="15"/>
              </w:numPr>
              <w:ind w:left="426" w:right="-17" w:hanging="426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>Aprender de forma autónoma</w:t>
            </w:r>
          </w:p>
        </w:tc>
        <w:tc>
          <w:tcPr>
            <w:tcW w:w="963" w:type="dxa"/>
            <w:vAlign w:val="center"/>
          </w:tcPr>
          <w:p w14:paraId="07FDB59A" w14:textId="77777777" w:rsidR="00864D22" w:rsidRDefault="00864D22" w:rsidP="00D94995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11" w:type="dxa"/>
            <w:vAlign w:val="center"/>
          </w:tcPr>
          <w:p w14:paraId="2B2C8640" w14:textId="77777777" w:rsidR="00864D22" w:rsidRDefault="00864D22" w:rsidP="00D94995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66270CA8" w14:textId="77777777" w:rsidR="00864D22" w:rsidRDefault="00864D22" w:rsidP="00D94995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031D66D8" w14:textId="77777777" w:rsidR="00864D22" w:rsidRDefault="00864D22" w:rsidP="00D94995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</w:tr>
      <w:tr w:rsidR="00D94995" w14:paraId="3EC397CC" w14:textId="77777777" w:rsidTr="00B235E7">
        <w:tc>
          <w:tcPr>
            <w:tcW w:w="6123" w:type="dxa"/>
            <w:vAlign w:val="center"/>
          </w:tcPr>
          <w:p w14:paraId="6DDABD2B" w14:textId="77777777" w:rsidR="00864D22" w:rsidRDefault="00864D22" w:rsidP="004230C8">
            <w:pPr>
              <w:pStyle w:val="Prrafodelista"/>
              <w:numPr>
                <w:ilvl w:val="0"/>
                <w:numId w:val="15"/>
              </w:numPr>
              <w:ind w:left="426" w:right="-17" w:hanging="426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>Resolver problemas complejos reales</w:t>
            </w:r>
          </w:p>
        </w:tc>
        <w:tc>
          <w:tcPr>
            <w:tcW w:w="963" w:type="dxa"/>
            <w:vAlign w:val="center"/>
          </w:tcPr>
          <w:p w14:paraId="7B9813B4" w14:textId="77777777" w:rsidR="00864D22" w:rsidRDefault="00864D22" w:rsidP="00D94995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11" w:type="dxa"/>
            <w:vAlign w:val="center"/>
          </w:tcPr>
          <w:p w14:paraId="1438CE9D" w14:textId="77777777" w:rsidR="00864D22" w:rsidRDefault="00864D22" w:rsidP="00D94995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625B1801" w14:textId="77777777" w:rsidR="00864D22" w:rsidRDefault="00864D22" w:rsidP="00D94995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5BB4B654" w14:textId="77777777" w:rsidR="00864D22" w:rsidRDefault="00864D22" w:rsidP="00D94995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</w:tr>
      <w:tr w:rsidR="00D94995" w14:paraId="415FC2CC" w14:textId="77777777" w:rsidTr="00B235E7">
        <w:tc>
          <w:tcPr>
            <w:tcW w:w="6123" w:type="dxa"/>
            <w:vAlign w:val="center"/>
          </w:tcPr>
          <w:p w14:paraId="70A33A6F" w14:textId="77777777" w:rsidR="00864D22" w:rsidRDefault="00864D22" w:rsidP="004230C8">
            <w:pPr>
              <w:pStyle w:val="Prrafodelista"/>
              <w:numPr>
                <w:ilvl w:val="0"/>
                <w:numId w:val="15"/>
              </w:numPr>
              <w:ind w:left="426" w:right="-17" w:hanging="426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>Desarrollar sus valores personales y éticos</w:t>
            </w:r>
          </w:p>
        </w:tc>
        <w:tc>
          <w:tcPr>
            <w:tcW w:w="963" w:type="dxa"/>
            <w:vAlign w:val="center"/>
          </w:tcPr>
          <w:p w14:paraId="41059F8C" w14:textId="77777777" w:rsidR="00864D22" w:rsidRDefault="00864D22" w:rsidP="00D94995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11" w:type="dxa"/>
            <w:vAlign w:val="center"/>
          </w:tcPr>
          <w:p w14:paraId="0FC69501" w14:textId="77777777" w:rsidR="00864D22" w:rsidRDefault="00864D22" w:rsidP="00D94995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504F045B" w14:textId="77777777" w:rsidR="00864D22" w:rsidRDefault="00864D22" w:rsidP="00D94995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0266EB5B" w14:textId="77777777" w:rsidR="00864D22" w:rsidRDefault="00864D22" w:rsidP="00D94995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</w:tr>
      <w:tr w:rsidR="00B235E7" w14:paraId="5A13343E" w14:textId="77777777" w:rsidTr="00B235E7">
        <w:tc>
          <w:tcPr>
            <w:tcW w:w="6123" w:type="dxa"/>
            <w:vAlign w:val="center"/>
          </w:tcPr>
          <w:p w14:paraId="11C0E38E" w14:textId="77777777" w:rsidR="00B235E7" w:rsidRDefault="00B235E7" w:rsidP="00B235E7">
            <w:pPr>
              <w:pStyle w:val="Prrafodelista"/>
              <w:numPr>
                <w:ilvl w:val="0"/>
                <w:numId w:val="15"/>
              </w:numPr>
              <w:ind w:left="426" w:right="-17" w:hanging="426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>Utilizar herramientas informáticas</w:t>
            </w:r>
          </w:p>
        </w:tc>
        <w:tc>
          <w:tcPr>
            <w:tcW w:w="963" w:type="dxa"/>
            <w:vAlign w:val="center"/>
          </w:tcPr>
          <w:p w14:paraId="2FE68818" w14:textId="63B21131" w:rsidR="00B235E7" w:rsidRDefault="00B235E7" w:rsidP="00B235E7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11" w:type="dxa"/>
            <w:vAlign w:val="center"/>
          </w:tcPr>
          <w:p w14:paraId="39FFBB77" w14:textId="414A7C50" w:rsidR="00B235E7" w:rsidRDefault="00B235E7" w:rsidP="00B235E7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22C7874B" w14:textId="618FD809" w:rsidR="00B235E7" w:rsidRDefault="00B235E7" w:rsidP="00B235E7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5B9E1186" w14:textId="665FBC57" w:rsidR="00B235E7" w:rsidRDefault="00B235E7" w:rsidP="00B235E7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</w:tr>
      <w:tr w:rsidR="00B235E7" w14:paraId="4B724EFC" w14:textId="77777777" w:rsidTr="00B235E7">
        <w:tc>
          <w:tcPr>
            <w:tcW w:w="6123" w:type="dxa"/>
            <w:vAlign w:val="center"/>
          </w:tcPr>
          <w:p w14:paraId="2DC82450" w14:textId="77777777" w:rsidR="00B235E7" w:rsidRDefault="00B235E7" w:rsidP="00B235E7">
            <w:pPr>
              <w:pStyle w:val="Prrafodelista"/>
              <w:numPr>
                <w:ilvl w:val="0"/>
                <w:numId w:val="15"/>
              </w:numPr>
              <w:ind w:left="426" w:right="-17" w:hanging="426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t>Trabajar en equipo</w:t>
            </w:r>
          </w:p>
        </w:tc>
        <w:tc>
          <w:tcPr>
            <w:tcW w:w="963" w:type="dxa"/>
            <w:vAlign w:val="center"/>
          </w:tcPr>
          <w:p w14:paraId="7225D937" w14:textId="5DF082B4" w:rsidR="00B235E7" w:rsidRDefault="00B235E7" w:rsidP="00B235E7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11" w:type="dxa"/>
            <w:vAlign w:val="center"/>
          </w:tcPr>
          <w:p w14:paraId="310B101D" w14:textId="6ED31DF0" w:rsidR="00B235E7" w:rsidRDefault="00B235E7" w:rsidP="00B235E7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36" w:type="dxa"/>
            <w:vAlign w:val="center"/>
          </w:tcPr>
          <w:p w14:paraId="1075E934" w14:textId="34306544" w:rsidR="00B235E7" w:rsidRDefault="00B235E7" w:rsidP="00B235E7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14:paraId="16801A01" w14:textId="3FA9BCE4" w:rsidR="00B235E7" w:rsidRDefault="00B235E7" w:rsidP="00B235E7">
            <w:pPr>
              <w:ind w:right="-17"/>
              <w:jc w:val="center"/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pP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instrText xml:space="preserve"> FORMCHECKBOX </w:instrText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</w:r>
            <w:r w:rsidR="00A607D2"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Times New Roman" w:eastAsia="Arial Narrow" w:hAnsi="Times New Roman" w:cs="Times New Roman"/>
                <w:position w:val="-1"/>
                <w:sz w:val="18"/>
                <w:szCs w:val="18"/>
                <w:lang w:val="es-ES"/>
              </w:rPr>
              <w:fldChar w:fldCharType="end"/>
            </w:r>
          </w:p>
        </w:tc>
      </w:tr>
    </w:tbl>
    <w:p w14:paraId="59EDEF98" w14:textId="77777777" w:rsidR="00864D22" w:rsidRDefault="00864D22" w:rsidP="00B235E7">
      <w:pPr>
        <w:spacing w:before="240" w:after="120" w:line="240" w:lineRule="auto"/>
        <w:ind w:right="-17"/>
        <w:jc w:val="center"/>
        <w:rPr>
          <w:rFonts w:ascii="Times New Roman" w:eastAsia="Arial Narrow" w:hAnsi="Times New Roman" w:cs="Times New Roman"/>
          <w:b/>
          <w:position w:val="-1"/>
          <w:sz w:val="20"/>
          <w:szCs w:val="20"/>
          <w:lang w:val="es-ES"/>
        </w:rPr>
      </w:pPr>
      <w:r>
        <w:rPr>
          <w:rFonts w:ascii="Times New Roman" w:eastAsia="Arial Narrow" w:hAnsi="Times New Roman" w:cs="Times New Roman"/>
          <w:b/>
          <w:position w:val="-1"/>
          <w:sz w:val="20"/>
          <w:szCs w:val="20"/>
          <w:lang w:val="es-ES"/>
        </w:rPr>
        <w:t xml:space="preserve">Una vez cubierta debe ser entregada al coordinador/es del </w:t>
      </w:r>
      <w:r w:rsidR="00D94995">
        <w:rPr>
          <w:rFonts w:ascii="Times New Roman" w:eastAsia="Arial Narrow" w:hAnsi="Times New Roman" w:cs="Times New Roman"/>
          <w:b/>
          <w:position w:val="-1"/>
          <w:sz w:val="20"/>
          <w:szCs w:val="20"/>
          <w:lang w:val="es-ES"/>
        </w:rPr>
        <w:t>Grado/</w:t>
      </w:r>
      <w:r>
        <w:rPr>
          <w:rFonts w:ascii="Times New Roman" w:eastAsia="Arial Narrow" w:hAnsi="Times New Roman" w:cs="Times New Roman"/>
          <w:b/>
          <w:position w:val="-1"/>
          <w:sz w:val="20"/>
          <w:szCs w:val="20"/>
          <w:lang w:val="es-ES"/>
        </w:rPr>
        <w:t>Máster</w:t>
      </w:r>
    </w:p>
    <w:p w14:paraId="5701F6EE" w14:textId="77777777" w:rsidR="00864D22" w:rsidRPr="00E82FBC" w:rsidRDefault="00864D22" w:rsidP="00864D22">
      <w:pPr>
        <w:spacing w:after="120" w:line="240" w:lineRule="auto"/>
        <w:ind w:right="-17"/>
        <w:jc w:val="center"/>
        <w:rPr>
          <w:rFonts w:ascii="Times New Roman" w:eastAsia="Arial Narrow" w:hAnsi="Times New Roman" w:cs="Times New Roman"/>
          <w:b/>
          <w:position w:val="-1"/>
          <w:sz w:val="20"/>
          <w:szCs w:val="20"/>
          <w:lang w:val="es-ES"/>
        </w:rPr>
      </w:pPr>
      <w:r w:rsidRPr="00E82FBC">
        <w:rPr>
          <w:rFonts w:ascii="Times New Roman" w:eastAsia="Arial Narrow" w:hAnsi="Times New Roman" w:cs="Times New Roman"/>
          <w:b/>
          <w:position w:val="-1"/>
          <w:sz w:val="20"/>
          <w:szCs w:val="20"/>
          <w:lang w:val="es-ES"/>
        </w:rPr>
        <w:t>(GRACIAS POR SU COLABORACIÓN)</w:t>
      </w:r>
    </w:p>
    <w:p w14:paraId="7F4CD50D" w14:textId="77777777" w:rsidR="002B2681" w:rsidRDefault="002B2681" w:rsidP="00FB3D5B">
      <w:pPr>
        <w:spacing w:after="0" w:line="202" w:lineRule="exact"/>
        <w:ind w:right="-17"/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</w:pPr>
    </w:p>
    <w:p w14:paraId="1E2460A6" w14:textId="025F9242" w:rsidR="00F60C8C" w:rsidRDefault="00F60C8C">
      <w:pPr>
        <w:rPr>
          <w:rFonts w:ascii="Georgia" w:eastAsia="Times New Roman" w:hAnsi="Georgia" w:cs="Arial"/>
          <w:b/>
          <w:lang w:val="es-ES"/>
        </w:rPr>
      </w:pPr>
    </w:p>
    <w:p w14:paraId="419650C8" w14:textId="51A0BAA0" w:rsidR="002B2681" w:rsidRPr="002B2681" w:rsidRDefault="002B2681" w:rsidP="002B2681">
      <w:pPr>
        <w:rPr>
          <w:rFonts w:ascii="Georgia" w:eastAsia="Times New Roman" w:hAnsi="Georgia" w:cs="Arial"/>
          <w:b/>
          <w:lang w:val="es-ES"/>
        </w:rPr>
      </w:pPr>
      <w:r w:rsidRPr="002B2681">
        <w:rPr>
          <w:rFonts w:ascii="Georgia" w:eastAsia="Times New Roman" w:hAnsi="Georgia" w:cs="Arial"/>
          <w:b/>
          <w:lang w:val="es-ES"/>
        </w:rPr>
        <w:t>HISTÓRICO DE REVISIONES</w:t>
      </w:r>
    </w:p>
    <w:tbl>
      <w:tblPr>
        <w:tblW w:w="4933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8"/>
        <w:gridCol w:w="8138"/>
      </w:tblGrid>
      <w:tr w:rsidR="002B2681" w:rsidRPr="002B2681" w14:paraId="1221FBC5" w14:textId="77777777" w:rsidTr="004A1842">
        <w:trPr>
          <w:cantSplit/>
          <w:trHeight w:val="426"/>
          <w:jc w:val="center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EA5CDD1" w14:textId="77777777" w:rsidR="002B2681" w:rsidRPr="002B2681" w:rsidRDefault="002B2681" w:rsidP="002B2681">
            <w:pPr>
              <w:tabs>
                <w:tab w:val="center" w:pos="4252"/>
                <w:tab w:val="right" w:pos="8504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2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4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9D59780" w14:textId="77777777" w:rsidR="002B2681" w:rsidRPr="002B2681" w:rsidRDefault="002B2681" w:rsidP="002B2681">
            <w:pPr>
              <w:tabs>
                <w:tab w:val="center" w:pos="4252"/>
                <w:tab w:val="right" w:pos="8504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2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SUMARIO</w:t>
            </w:r>
          </w:p>
        </w:tc>
      </w:tr>
      <w:tr w:rsidR="004A1842" w:rsidRPr="000177D4" w14:paraId="409C304B" w14:textId="77777777" w:rsidTr="004A1842">
        <w:trPr>
          <w:cantSplit/>
          <w:trHeight w:val="404"/>
          <w:jc w:val="center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6831" w14:textId="633F6760" w:rsidR="004A1842" w:rsidRDefault="004A1842" w:rsidP="00872482">
            <w:pPr>
              <w:tabs>
                <w:tab w:val="center" w:pos="4252"/>
                <w:tab w:val="right" w:pos="8504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s-ES_tradnl"/>
              </w:rPr>
              <w:t>09/</w:t>
            </w:r>
            <w:r w:rsidR="00872482">
              <w:rPr>
                <w:rFonts w:ascii="Times New Roman" w:eastAsia="Times New Roman" w:hAnsi="Times New Roman" w:cs="Times New Roman"/>
                <w:sz w:val="20"/>
                <w:lang w:val="es-ES_tradnl"/>
              </w:rPr>
              <w:t>01/2017</w:t>
            </w:r>
          </w:p>
        </w:tc>
        <w:tc>
          <w:tcPr>
            <w:tcW w:w="4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FF69" w14:textId="587668D6" w:rsidR="004A1842" w:rsidRDefault="004A1842" w:rsidP="002B2681">
            <w:pPr>
              <w:tabs>
                <w:tab w:val="center" w:pos="4252"/>
                <w:tab w:val="right" w:pos="8504"/>
              </w:tabs>
              <w:spacing w:before="60" w:after="6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 xml:space="preserve">Versión 02. Modificación logo corporativo, inclusión del identificador de curso académico y convocatoria, reajuste del número de </w:t>
            </w:r>
            <w:r w:rsidR="00F60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ítems</w:t>
            </w:r>
          </w:p>
        </w:tc>
      </w:tr>
      <w:tr w:rsidR="002B2681" w:rsidRPr="000177D4" w14:paraId="6EDEE100" w14:textId="77777777" w:rsidTr="004A1842">
        <w:trPr>
          <w:cantSplit/>
          <w:trHeight w:val="404"/>
          <w:jc w:val="center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7C38" w14:textId="77777777" w:rsidR="002B2681" w:rsidRPr="002B2681" w:rsidRDefault="002B2681" w:rsidP="002B2681">
            <w:pPr>
              <w:tabs>
                <w:tab w:val="center" w:pos="4252"/>
                <w:tab w:val="right" w:pos="8504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s-ES_tradnl"/>
              </w:rPr>
              <w:t>11/05/2015</w:t>
            </w:r>
          </w:p>
        </w:tc>
        <w:tc>
          <w:tcPr>
            <w:tcW w:w="4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5B6A" w14:textId="77777777" w:rsidR="002B2681" w:rsidRPr="002B2681" w:rsidRDefault="002B2681" w:rsidP="002B2681">
            <w:pPr>
              <w:tabs>
                <w:tab w:val="center" w:pos="4252"/>
                <w:tab w:val="right" w:pos="8504"/>
              </w:tabs>
              <w:spacing w:before="60" w:after="6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Versión 01. Cambio en el documento (encabezados) para ajustarlo al formato del SGIC de la Universidad de Oviedo.</w:t>
            </w:r>
          </w:p>
        </w:tc>
      </w:tr>
      <w:tr w:rsidR="002B2681" w:rsidRPr="000177D4" w14:paraId="0EE926E3" w14:textId="77777777" w:rsidTr="004A1842">
        <w:trPr>
          <w:cantSplit/>
          <w:trHeight w:val="404"/>
          <w:jc w:val="center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A1A0" w14:textId="77777777" w:rsidR="002B2681" w:rsidRPr="002B2681" w:rsidRDefault="002B2681" w:rsidP="002B2681">
            <w:pPr>
              <w:tabs>
                <w:tab w:val="center" w:pos="4252"/>
                <w:tab w:val="right" w:pos="8504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2B2681">
              <w:rPr>
                <w:rFonts w:ascii="Times New Roman" w:eastAsia="Times New Roman" w:hAnsi="Times New Roman" w:cs="Times New Roman"/>
                <w:sz w:val="20"/>
                <w:lang w:val="es-ES_tradnl"/>
              </w:rPr>
              <w:t>10/04/2014</w:t>
            </w:r>
          </w:p>
        </w:tc>
        <w:tc>
          <w:tcPr>
            <w:tcW w:w="4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753B" w14:textId="77777777" w:rsidR="002B2681" w:rsidRPr="002B2681" w:rsidRDefault="002B2681" w:rsidP="002B2681">
            <w:pPr>
              <w:tabs>
                <w:tab w:val="center" w:pos="4252"/>
                <w:tab w:val="right" w:pos="8504"/>
              </w:tabs>
              <w:spacing w:before="60" w:after="6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2B2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Versión 00. Incorporación como formato de registro del Sistema de Garantía Interna de la Calidad de la Universidad de Oviedo.</w:t>
            </w:r>
          </w:p>
        </w:tc>
      </w:tr>
    </w:tbl>
    <w:p w14:paraId="0B44F1FC" w14:textId="77777777" w:rsidR="00632D48" w:rsidRPr="00A90A70" w:rsidRDefault="00632D48" w:rsidP="000177D4">
      <w:pPr>
        <w:spacing w:after="0" w:line="202" w:lineRule="exact"/>
        <w:ind w:right="-17"/>
        <w:rPr>
          <w:rFonts w:ascii="Arial Narrow" w:eastAsia="Arial Narrow" w:hAnsi="Arial Narrow" w:cs="Arial Narrow"/>
          <w:sz w:val="18"/>
          <w:szCs w:val="18"/>
          <w:lang w:val="es-ES"/>
        </w:rPr>
      </w:pPr>
    </w:p>
    <w:sectPr w:rsidR="00632D48" w:rsidRPr="00A90A70" w:rsidSect="00632D48">
      <w:headerReference w:type="default" r:id="rId9"/>
      <w:pgSz w:w="11920" w:h="16840"/>
      <w:pgMar w:top="580" w:right="1060" w:bottom="280" w:left="980" w:header="720" w:footer="16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FED7A" w14:textId="77777777" w:rsidR="005069C9" w:rsidRDefault="005069C9" w:rsidP="00C57665">
      <w:pPr>
        <w:spacing w:after="0" w:line="240" w:lineRule="auto"/>
      </w:pPr>
      <w:r>
        <w:separator/>
      </w:r>
    </w:p>
  </w:endnote>
  <w:endnote w:type="continuationSeparator" w:id="0">
    <w:p w14:paraId="7455A6CD" w14:textId="77777777" w:rsidR="005069C9" w:rsidRDefault="005069C9" w:rsidP="00C5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6E3AD" w14:textId="77777777" w:rsidR="005069C9" w:rsidRDefault="005069C9" w:rsidP="00C57665">
      <w:pPr>
        <w:spacing w:after="0" w:line="240" w:lineRule="auto"/>
      </w:pPr>
      <w:r>
        <w:separator/>
      </w:r>
    </w:p>
  </w:footnote>
  <w:footnote w:type="continuationSeparator" w:id="0">
    <w:p w14:paraId="516843AD" w14:textId="77777777" w:rsidR="005069C9" w:rsidRDefault="005069C9" w:rsidP="00C5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61"/>
      <w:gridCol w:w="4571"/>
      <w:gridCol w:w="1588"/>
    </w:tblGrid>
    <w:tr w:rsidR="004A1842" w14:paraId="4756A232" w14:textId="77777777" w:rsidTr="004A1842">
      <w:trPr>
        <w:trHeight w:val="503"/>
      </w:trPr>
      <w:tc>
        <w:tcPr>
          <w:tcW w:w="1255" w:type="pct"/>
          <w:vMerge w:val="restart"/>
          <w:vAlign w:val="center"/>
        </w:tcPr>
        <w:p w14:paraId="73F49E1A" w14:textId="77777777" w:rsidR="004A1842" w:rsidRPr="00295EE4" w:rsidRDefault="004A1842" w:rsidP="004A1842">
          <w:pPr>
            <w:pStyle w:val="TextoEscudo"/>
          </w:pPr>
          <w:r>
            <w:rPr>
              <w:noProof/>
              <w:lang w:val="en-US" w:eastAsia="en-US"/>
            </w:rPr>
            <w:drawing>
              <wp:inline distT="0" distB="0" distL="0" distR="0" wp14:anchorId="6656AE7B" wp14:editId="267096F3">
                <wp:extent cx="2363189" cy="679648"/>
                <wp:effectExtent l="0" t="0" r="0" b="6350"/>
                <wp:docPr id="8" name="Imagen 8" descr="Logo Universidad de Ovie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dad de Ovie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3429" cy="679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7" w:type="pct"/>
          <w:vMerge w:val="restart"/>
          <w:vAlign w:val="center"/>
        </w:tcPr>
        <w:p w14:paraId="0A623134" w14:textId="77777777" w:rsidR="004A1842" w:rsidRDefault="004A1842" w:rsidP="004A1842">
          <w:pPr>
            <w:pStyle w:val="TituloEncabezado"/>
            <w:spacing w:before="60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t>ENCUESTA DE PERCEPCIÓN</w:t>
          </w:r>
        </w:p>
        <w:p w14:paraId="74063EC7" w14:textId="77777777" w:rsidR="004A1842" w:rsidRPr="000F15F1" w:rsidRDefault="004A1842" w:rsidP="004A1842">
          <w:pPr>
            <w:pStyle w:val="TituloEncabezado"/>
            <w:spacing w:before="60"/>
            <w:rPr>
              <w:rFonts w:ascii="Georgia" w:hAnsi="Georgia"/>
              <w:sz w:val="20"/>
            </w:rPr>
          </w:pPr>
          <w:r w:rsidRPr="00FB3D5B">
            <w:rPr>
              <w:rFonts w:ascii="Georgia" w:hAnsi="Georgia"/>
              <w:sz w:val="20"/>
            </w:rPr>
            <w:t>DEL PROCESO DE APRENDIZAJE</w:t>
          </w:r>
        </w:p>
      </w:tc>
      <w:tc>
        <w:tcPr>
          <w:tcW w:w="1128" w:type="pct"/>
          <w:vAlign w:val="center"/>
        </w:tcPr>
        <w:p w14:paraId="2EA33C8C" w14:textId="77777777" w:rsidR="004A1842" w:rsidRPr="000F15F1" w:rsidRDefault="004A1842" w:rsidP="00632D48">
          <w:pPr>
            <w:pStyle w:val="TextoEscudo"/>
          </w:pPr>
          <w:r w:rsidRPr="000F15F1">
            <w:t>R-SGIC-UO-</w:t>
          </w:r>
          <w:r>
            <w:t xml:space="preserve">10 </w:t>
          </w:r>
          <w:r w:rsidRPr="000F15F1">
            <w:t>v0</w:t>
          </w:r>
          <w:r w:rsidR="00632D48">
            <w:t>2</w:t>
          </w:r>
        </w:p>
      </w:tc>
    </w:tr>
    <w:tr w:rsidR="004A1842" w14:paraId="75265936" w14:textId="77777777" w:rsidTr="004A1842">
      <w:trPr>
        <w:trHeight w:val="502"/>
      </w:trPr>
      <w:tc>
        <w:tcPr>
          <w:tcW w:w="1255" w:type="pct"/>
          <w:vMerge/>
          <w:vAlign w:val="center"/>
        </w:tcPr>
        <w:p w14:paraId="6199421C" w14:textId="77777777" w:rsidR="004A1842" w:rsidRDefault="004A1842" w:rsidP="004A1842">
          <w:pPr>
            <w:pStyle w:val="TextoEscudo"/>
          </w:pPr>
        </w:p>
      </w:tc>
      <w:tc>
        <w:tcPr>
          <w:tcW w:w="2617" w:type="pct"/>
          <w:vMerge/>
          <w:vAlign w:val="center"/>
        </w:tcPr>
        <w:p w14:paraId="4F8A263B" w14:textId="77777777" w:rsidR="004A1842" w:rsidRDefault="004A1842" w:rsidP="004A1842">
          <w:pPr>
            <w:pStyle w:val="TituloEncabezado"/>
            <w:spacing w:before="60"/>
          </w:pPr>
        </w:p>
      </w:tc>
      <w:tc>
        <w:tcPr>
          <w:tcW w:w="1128" w:type="pct"/>
          <w:vAlign w:val="center"/>
        </w:tcPr>
        <w:p w14:paraId="01E97B28" w14:textId="77777777" w:rsidR="004A1842" w:rsidRPr="000F15F1" w:rsidRDefault="004A1842" w:rsidP="004A1842">
          <w:pPr>
            <w:pStyle w:val="Piedepgina"/>
            <w:tabs>
              <w:tab w:val="clear" w:pos="8504"/>
              <w:tab w:val="right" w:pos="10490"/>
            </w:tabs>
            <w:jc w:val="center"/>
            <w:rPr>
              <w:rFonts w:ascii="Georgia" w:hAnsi="Georgia" w:cs="Arial"/>
              <w:sz w:val="16"/>
              <w:szCs w:val="16"/>
            </w:rPr>
          </w:pPr>
          <w:r w:rsidRPr="000F15F1">
            <w:rPr>
              <w:rStyle w:val="Nmerodepgina"/>
              <w:rFonts w:ascii="Georgia" w:hAnsi="Georgia" w:cs="Arial"/>
            </w:rPr>
            <w:fldChar w:fldCharType="begin"/>
          </w:r>
          <w:r w:rsidRPr="000F15F1">
            <w:rPr>
              <w:rStyle w:val="Nmerodepgina"/>
              <w:rFonts w:ascii="Georgia" w:hAnsi="Georgia" w:cs="Arial"/>
            </w:rPr>
            <w:instrText xml:space="preserve"> PAGE </w:instrText>
          </w:r>
          <w:r w:rsidRPr="000F15F1">
            <w:rPr>
              <w:rStyle w:val="Nmerodepgina"/>
              <w:rFonts w:ascii="Georgia" w:hAnsi="Georgia" w:cs="Arial"/>
            </w:rPr>
            <w:fldChar w:fldCharType="separate"/>
          </w:r>
          <w:r w:rsidR="00A607D2">
            <w:rPr>
              <w:rStyle w:val="Nmerodepgina"/>
              <w:rFonts w:ascii="Georgia" w:hAnsi="Georgia" w:cs="Arial"/>
              <w:noProof/>
            </w:rPr>
            <w:t>2</w:t>
          </w:r>
          <w:r w:rsidRPr="000F15F1">
            <w:rPr>
              <w:rStyle w:val="Nmerodepgina"/>
              <w:rFonts w:ascii="Georgia" w:hAnsi="Georgia" w:cs="Arial"/>
            </w:rPr>
            <w:fldChar w:fldCharType="end"/>
          </w:r>
          <w:r w:rsidRPr="000F15F1">
            <w:rPr>
              <w:rStyle w:val="Nmerodepgina"/>
              <w:rFonts w:ascii="Georgia" w:hAnsi="Georgia" w:cs="Arial"/>
            </w:rPr>
            <w:t xml:space="preserve"> de </w:t>
          </w:r>
          <w:r w:rsidRPr="000F15F1">
            <w:rPr>
              <w:rStyle w:val="Nmerodepgina"/>
              <w:rFonts w:ascii="Georgia" w:hAnsi="Georgia" w:cs="Arial"/>
            </w:rPr>
            <w:fldChar w:fldCharType="begin"/>
          </w:r>
          <w:r w:rsidRPr="000F15F1">
            <w:rPr>
              <w:rStyle w:val="Nmerodepgina"/>
              <w:rFonts w:ascii="Georgia" w:hAnsi="Georgia" w:cs="Arial"/>
            </w:rPr>
            <w:instrText xml:space="preserve"> NUMPAGES </w:instrText>
          </w:r>
          <w:r w:rsidRPr="000F15F1">
            <w:rPr>
              <w:rStyle w:val="Nmerodepgina"/>
              <w:rFonts w:ascii="Georgia" w:hAnsi="Georgia" w:cs="Arial"/>
            </w:rPr>
            <w:fldChar w:fldCharType="separate"/>
          </w:r>
          <w:r w:rsidR="00A607D2">
            <w:rPr>
              <w:rStyle w:val="Nmerodepgina"/>
              <w:rFonts w:ascii="Georgia" w:hAnsi="Georgia" w:cs="Arial"/>
              <w:noProof/>
            </w:rPr>
            <w:t>2</w:t>
          </w:r>
          <w:r w:rsidRPr="000F15F1">
            <w:rPr>
              <w:rStyle w:val="Nmerodepgina"/>
              <w:rFonts w:ascii="Georgia" w:hAnsi="Georgia" w:cs="Arial"/>
            </w:rPr>
            <w:fldChar w:fldCharType="end"/>
          </w:r>
        </w:p>
      </w:tc>
    </w:tr>
  </w:tbl>
  <w:p w14:paraId="5B3968D9" w14:textId="77777777" w:rsidR="004A1842" w:rsidRDefault="004A18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052"/>
    <w:multiLevelType w:val="hybridMultilevel"/>
    <w:tmpl w:val="2D2A00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C9F"/>
    <w:multiLevelType w:val="hybridMultilevel"/>
    <w:tmpl w:val="E048A7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01984"/>
    <w:multiLevelType w:val="hybridMultilevel"/>
    <w:tmpl w:val="3640B9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4BE"/>
    <w:multiLevelType w:val="hybridMultilevel"/>
    <w:tmpl w:val="E9284B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414B4"/>
    <w:multiLevelType w:val="hybridMultilevel"/>
    <w:tmpl w:val="28DE3AC8"/>
    <w:lvl w:ilvl="0" w:tplc="D4EAC1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C75F6"/>
    <w:multiLevelType w:val="hybridMultilevel"/>
    <w:tmpl w:val="E048A7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970ED"/>
    <w:multiLevelType w:val="hybridMultilevel"/>
    <w:tmpl w:val="E048A7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24664"/>
    <w:multiLevelType w:val="hybridMultilevel"/>
    <w:tmpl w:val="2594F464"/>
    <w:lvl w:ilvl="0" w:tplc="D4EAC1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D4BBF"/>
    <w:multiLevelType w:val="hybridMultilevel"/>
    <w:tmpl w:val="E048A7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70BFC"/>
    <w:multiLevelType w:val="hybridMultilevel"/>
    <w:tmpl w:val="E7FAF894"/>
    <w:lvl w:ilvl="0" w:tplc="AB661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520BA"/>
    <w:multiLevelType w:val="hybridMultilevel"/>
    <w:tmpl w:val="E9284B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E6E5F"/>
    <w:multiLevelType w:val="hybridMultilevel"/>
    <w:tmpl w:val="A57039F0"/>
    <w:lvl w:ilvl="0" w:tplc="D4EAC1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94925"/>
    <w:multiLevelType w:val="hybridMultilevel"/>
    <w:tmpl w:val="E048A7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20264"/>
    <w:multiLevelType w:val="hybridMultilevel"/>
    <w:tmpl w:val="E048A7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A1369"/>
    <w:multiLevelType w:val="hybridMultilevel"/>
    <w:tmpl w:val="CF544B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3"/>
  </w:num>
  <w:num w:numId="5">
    <w:abstractNumId w:val="6"/>
  </w:num>
  <w:num w:numId="6">
    <w:abstractNumId w:val="10"/>
  </w:num>
  <w:num w:numId="7">
    <w:abstractNumId w:val="11"/>
  </w:num>
  <w:num w:numId="8">
    <w:abstractNumId w:val="12"/>
  </w:num>
  <w:num w:numId="9">
    <w:abstractNumId w:val="7"/>
  </w:num>
  <w:num w:numId="10">
    <w:abstractNumId w:val="8"/>
  </w:num>
  <w:num w:numId="11">
    <w:abstractNumId w:val="13"/>
  </w:num>
  <w:num w:numId="12">
    <w:abstractNumId w:val="1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E4"/>
    <w:rsid w:val="000177D4"/>
    <w:rsid w:val="00061741"/>
    <w:rsid w:val="001121C0"/>
    <w:rsid w:val="001165A6"/>
    <w:rsid w:val="002B2681"/>
    <w:rsid w:val="00363681"/>
    <w:rsid w:val="003A1448"/>
    <w:rsid w:val="003B3075"/>
    <w:rsid w:val="004230C8"/>
    <w:rsid w:val="00462E19"/>
    <w:rsid w:val="00463208"/>
    <w:rsid w:val="00482A2C"/>
    <w:rsid w:val="00486426"/>
    <w:rsid w:val="004A1842"/>
    <w:rsid w:val="004E651B"/>
    <w:rsid w:val="005069C9"/>
    <w:rsid w:val="00530134"/>
    <w:rsid w:val="00632D48"/>
    <w:rsid w:val="006618CA"/>
    <w:rsid w:val="007760B4"/>
    <w:rsid w:val="007F15BC"/>
    <w:rsid w:val="00864D22"/>
    <w:rsid w:val="00872482"/>
    <w:rsid w:val="008A55B5"/>
    <w:rsid w:val="008C68E4"/>
    <w:rsid w:val="00904780"/>
    <w:rsid w:val="009128CB"/>
    <w:rsid w:val="0092459E"/>
    <w:rsid w:val="00A45733"/>
    <w:rsid w:val="00A607D2"/>
    <w:rsid w:val="00A90A70"/>
    <w:rsid w:val="00AD1415"/>
    <w:rsid w:val="00B235E7"/>
    <w:rsid w:val="00B8688A"/>
    <w:rsid w:val="00C03298"/>
    <w:rsid w:val="00C57665"/>
    <w:rsid w:val="00C770B9"/>
    <w:rsid w:val="00CD4B7B"/>
    <w:rsid w:val="00CF28D7"/>
    <w:rsid w:val="00CF479C"/>
    <w:rsid w:val="00D91638"/>
    <w:rsid w:val="00D94995"/>
    <w:rsid w:val="00E170A2"/>
    <w:rsid w:val="00E82FBC"/>
    <w:rsid w:val="00F26F4E"/>
    <w:rsid w:val="00F60C8C"/>
    <w:rsid w:val="00FB3D5B"/>
    <w:rsid w:val="00FD18F6"/>
    <w:rsid w:val="00FD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5BC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57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665"/>
  </w:style>
  <w:style w:type="paragraph" w:styleId="Piedepgina">
    <w:name w:val="footer"/>
    <w:basedOn w:val="Normal"/>
    <w:link w:val="PiedepginaCar"/>
    <w:unhideWhenUsed/>
    <w:rsid w:val="00C57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665"/>
  </w:style>
  <w:style w:type="table" w:styleId="Tablaconcuadrcula">
    <w:name w:val="Table Grid"/>
    <w:basedOn w:val="Tablanormal"/>
    <w:uiPriority w:val="59"/>
    <w:rsid w:val="00C57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6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3681"/>
    <w:pPr>
      <w:ind w:left="720"/>
      <w:contextualSpacing/>
    </w:pPr>
  </w:style>
  <w:style w:type="paragraph" w:customStyle="1" w:styleId="TituloEncabezado">
    <w:name w:val="Titulo_Encabezado"/>
    <w:basedOn w:val="Normal"/>
    <w:rsid w:val="00FB3D5B"/>
    <w:pPr>
      <w:widowControl/>
      <w:spacing w:before="120" w:after="0" w:line="240" w:lineRule="auto"/>
      <w:jc w:val="center"/>
    </w:pPr>
    <w:rPr>
      <w:rFonts w:ascii="Arial" w:eastAsia="Times New Roman" w:hAnsi="Arial" w:cs="Times New Roman"/>
      <w:b/>
      <w:caps/>
      <w:sz w:val="24"/>
      <w:szCs w:val="20"/>
      <w:lang w:val="es-ES" w:eastAsia="es-ES"/>
    </w:rPr>
  </w:style>
  <w:style w:type="paragraph" w:customStyle="1" w:styleId="TextoEscudo">
    <w:name w:val="Texto_Escudo"/>
    <w:basedOn w:val="Normal"/>
    <w:autoRedefine/>
    <w:rsid w:val="00FB3D5B"/>
    <w:pPr>
      <w:widowControl/>
      <w:spacing w:before="60" w:after="60" w:line="240" w:lineRule="auto"/>
      <w:jc w:val="center"/>
    </w:pPr>
    <w:rPr>
      <w:rFonts w:ascii="Georgia" w:eastAsia="Times New Roman" w:hAnsi="Georgia" w:cs="Arial"/>
      <w:sz w:val="16"/>
      <w:szCs w:val="16"/>
      <w:lang w:val="es-ES" w:eastAsia="es-ES"/>
    </w:rPr>
  </w:style>
  <w:style w:type="character" w:styleId="Nmerodepgina">
    <w:name w:val="page number"/>
    <w:rsid w:val="00FB3D5B"/>
    <w:rPr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632D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2D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2D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2D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2D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57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665"/>
  </w:style>
  <w:style w:type="paragraph" w:styleId="Piedepgina">
    <w:name w:val="footer"/>
    <w:basedOn w:val="Normal"/>
    <w:link w:val="PiedepginaCar"/>
    <w:unhideWhenUsed/>
    <w:rsid w:val="00C57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665"/>
  </w:style>
  <w:style w:type="table" w:styleId="Tablaconcuadrcula">
    <w:name w:val="Table Grid"/>
    <w:basedOn w:val="Tablanormal"/>
    <w:uiPriority w:val="59"/>
    <w:rsid w:val="00C57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6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3681"/>
    <w:pPr>
      <w:ind w:left="720"/>
      <w:contextualSpacing/>
    </w:pPr>
  </w:style>
  <w:style w:type="paragraph" w:customStyle="1" w:styleId="TituloEncabezado">
    <w:name w:val="Titulo_Encabezado"/>
    <w:basedOn w:val="Normal"/>
    <w:rsid w:val="00FB3D5B"/>
    <w:pPr>
      <w:widowControl/>
      <w:spacing w:before="120" w:after="0" w:line="240" w:lineRule="auto"/>
      <w:jc w:val="center"/>
    </w:pPr>
    <w:rPr>
      <w:rFonts w:ascii="Arial" w:eastAsia="Times New Roman" w:hAnsi="Arial" w:cs="Times New Roman"/>
      <w:b/>
      <w:caps/>
      <w:sz w:val="24"/>
      <w:szCs w:val="20"/>
      <w:lang w:val="es-ES" w:eastAsia="es-ES"/>
    </w:rPr>
  </w:style>
  <w:style w:type="paragraph" w:customStyle="1" w:styleId="TextoEscudo">
    <w:name w:val="Texto_Escudo"/>
    <w:basedOn w:val="Normal"/>
    <w:autoRedefine/>
    <w:rsid w:val="00FB3D5B"/>
    <w:pPr>
      <w:widowControl/>
      <w:spacing w:before="60" w:after="60" w:line="240" w:lineRule="auto"/>
      <w:jc w:val="center"/>
    </w:pPr>
    <w:rPr>
      <w:rFonts w:ascii="Georgia" w:eastAsia="Times New Roman" w:hAnsi="Georgia" w:cs="Arial"/>
      <w:sz w:val="16"/>
      <w:szCs w:val="16"/>
      <w:lang w:val="es-ES" w:eastAsia="es-ES"/>
    </w:rPr>
  </w:style>
  <w:style w:type="character" w:styleId="Nmerodepgina">
    <w:name w:val="page number"/>
    <w:rsid w:val="00FB3D5B"/>
    <w:rPr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632D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2D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2D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2D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2D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DA021-7753-4171-835C-23EF2954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FB7263BE.dotm</Template>
  <TotalTime>0</TotalTime>
  <Pages>2</Pages>
  <Words>737</Words>
  <Characters>4206</Characters>
  <Application>Microsoft Office Word</Application>
  <DocSecurity>4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Alberto Álvarez Suárez</cp:lastModifiedBy>
  <cp:revision>2</cp:revision>
  <cp:lastPrinted>2017-01-09T09:27:00Z</cp:lastPrinted>
  <dcterms:created xsi:type="dcterms:W3CDTF">2017-01-13T12:56:00Z</dcterms:created>
  <dcterms:modified xsi:type="dcterms:W3CDTF">2017-01-13T12:56:00Z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2012-04-25T00:00:00Z</vt:filetime>
  </property>
  <property fmtid="{D5CDD505-2E9C-101B-9397-08002B2CF9AE}" pid="3" name="LastSaved">
    <vt:filetime>2013-03-14T00:00:00Z</vt:filetime>
  </property>
</Properties>
</file>